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102B9" w14:textId="6C45CED8" w:rsidR="00BC17CC" w:rsidRPr="00E87455" w:rsidRDefault="00302CA3">
      <w:pPr>
        <w:pStyle w:val="Heading1"/>
        <w:rPr>
          <w:rFonts w:ascii="Goudy Old Style" w:hAnsi="Goudy Old Style"/>
          <w:sz w:val="56"/>
        </w:rPr>
      </w:pPr>
      <w:r>
        <w:rPr>
          <w:rFonts w:ascii="Goudy Old Style" w:hAnsi="Goudy Old Style"/>
          <w:noProof/>
          <w:sz w:val="56"/>
        </w:rPr>
        <w:drawing>
          <wp:anchor distT="0" distB="0" distL="114300" distR="114300" simplePos="0" relativeHeight="251658240" behindDoc="0" locked="0" layoutInCell="1" allowOverlap="1" wp14:anchorId="02AD81A5" wp14:editId="6DE7AF87">
            <wp:simplePos x="0" y="0"/>
            <wp:positionH relativeFrom="column">
              <wp:posOffset>-40640</wp:posOffset>
            </wp:positionH>
            <wp:positionV relativeFrom="paragraph">
              <wp:posOffset>0</wp:posOffset>
            </wp:positionV>
            <wp:extent cx="1484630" cy="815340"/>
            <wp:effectExtent l="0" t="0" r="0" b="0"/>
            <wp:wrapThrough wrapText="bothSides">
              <wp:wrapPolygon edited="0">
                <wp:start x="10255" y="0"/>
                <wp:lineTo x="1386" y="8075"/>
                <wp:lineTo x="831" y="11103"/>
                <wp:lineTo x="1109" y="13626"/>
                <wp:lineTo x="2217" y="16654"/>
                <wp:lineTo x="5820" y="19682"/>
                <wp:lineTo x="15798" y="19682"/>
                <wp:lineTo x="20510" y="17159"/>
                <wp:lineTo x="21064" y="13121"/>
                <wp:lineTo x="18847" y="10093"/>
                <wp:lineTo x="13581" y="8579"/>
                <wp:lineTo x="14412" y="4542"/>
                <wp:lineTo x="13858" y="1009"/>
                <wp:lineTo x="12195" y="0"/>
                <wp:lineTo x="1025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Way Final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BAB">
        <w:rPr>
          <w:rFonts w:ascii="Goudy Old Style" w:hAnsi="Goudy Old Style"/>
          <w:sz w:val="56"/>
        </w:rPr>
        <w:t xml:space="preserve">     </w:t>
      </w:r>
      <w:r w:rsidR="005828BF">
        <w:rPr>
          <w:rFonts w:ascii="Goudy Old Style" w:hAnsi="Goudy Old Style"/>
          <w:sz w:val="56"/>
        </w:rPr>
        <w:t xml:space="preserve"> </w:t>
      </w:r>
      <w:r w:rsidR="00E87455" w:rsidRPr="00E87455">
        <w:rPr>
          <w:rFonts w:ascii="Goudy Old Style" w:hAnsi="Goudy Old Style"/>
          <w:sz w:val="56"/>
        </w:rPr>
        <w:t>EurWay Tours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2160"/>
        <w:gridCol w:w="3150"/>
        <w:gridCol w:w="1620"/>
        <w:gridCol w:w="2430"/>
      </w:tblGrid>
      <w:tr w:rsidR="00BC17CC" w:rsidRPr="00E14232" w14:paraId="0BEF5CD5" w14:textId="77777777" w:rsidTr="00E14232">
        <w:tc>
          <w:tcPr>
            <w:tcW w:w="2160" w:type="dxa"/>
          </w:tcPr>
          <w:p w14:paraId="09224123" w14:textId="77777777" w:rsidR="00BC17CC" w:rsidRPr="00E14232" w:rsidRDefault="00D20DE4" w:rsidP="00E14232">
            <w:pPr>
              <w:pStyle w:val="Heading3"/>
            </w:pPr>
            <w:sdt>
              <w:sdtPr>
                <w:alias w:val="Booking agent:"/>
                <w:tag w:val="Booking agent:"/>
                <w:id w:val="669922552"/>
                <w:placeholder>
                  <w:docPart w:val="6F56145000544A03BB4AB0B365453F6F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E14232">
                  <w:t>Booking Agent</w:t>
                </w:r>
              </w:sdtContent>
            </w:sdt>
          </w:p>
        </w:tc>
        <w:tc>
          <w:tcPr>
            <w:tcW w:w="3150" w:type="dxa"/>
          </w:tcPr>
          <w:p w14:paraId="02298B99" w14:textId="3A35128A" w:rsidR="00BC17CC" w:rsidRPr="00E14232" w:rsidRDefault="00E87455" w:rsidP="00E14232">
            <w:r>
              <w:t>Juanita Harvin</w:t>
            </w:r>
          </w:p>
        </w:tc>
        <w:tc>
          <w:tcPr>
            <w:tcW w:w="1620" w:type="dxa"/>
          </w:tcPr>
          <w:p w14:paraId="0EDD22AF" w14:textId="77777777" w:rsidR="00BC17CC" w:rsidRPr="00E14232" w:rsidRDefault="00D20DE4" w:rsidP="00E14232">
            <w:pPr>
              <w:pStyle w:val="Heading3"/>
            </w:pPr>
            <w:sdt>
              <w:sdtPr>
                <w:alias w:val="Agent code:"/>
                <w:tag w:val="Agent code:"/>
                <w:id w:val="1285770183"/>
                <w:placeholder>
                  <w:docPart w:val="82AE73EF24564FB6BFEC404531BE4796"/>
                </w:placeholder>
                <w:temporary/>
                <w:showingPlcHdr/>
                <w15:appearance w15:val="hidden"/>
              </w:sdtPr>
              <w:sdtEndPr/>
              <w:sdtContent>
                <w:r w:rsidR="00A54223" w:rsidRPr="00E14232">
                  <w:t>Agent Code</w:t>
                </w:r>
              </w:sdtContent>
            </w:sdt>
          </w:p>
        </w:tc>
        <w:tc>
          <w:tcPr>
            <w:tcW w:w="2430" w:type="dxa"/>
          </w:tcPr>
          <w:p w14:paraId="54884C99" w14:textId="02CAA0AE" w:rsidR="00BC17CC" w:rsidRPr="00E14232" w:rsidRDefault="00E87455" w:rsidP="00E14232">
            <w:r>
              <w:t>EurWay-#171308</w:t>
            </w:r>
          </w:p>
        </w:tc>
      </w:tr>
      <w:tr w:rsidR="00BC17CC" w:rsidRPr="00E14232" w14:paraId="4185BA1D" w14:textId="77777777" w:rsidTr="00E14232">
        <w:tc>
          <w:tcPr>
            <w:tcW w:w="2160" w:type="dxa"/>
            <w:tcBorders>
              <w:bottom w:val="single" w:sz="12" w:space="0" w:color="7F7F7F" w:themeColor="text1" w:themeTint="80"/>
            </w:tcBorders>
          </w:tcPr>
          <w:p w14:paraId="78C90349" w14:textId="19178DDF" w:rsidR="00BC17CC" w:rsidRPr="00E14232" w:rsidRDefault="003B7BAB" w:rsidP="00E14232">
            <w:pPr>
              <w:pStyle w:val="Heading3"/>
            </w:pPr>
            <w:r>
              <w:t>Invoice#</w:t>
            </w:r>
          </w:p>
        </w:tc>
        <w:tc>
          <w:tcPr>
            <w:tcW w:w="3150" w:type="dxa"/>
            <w:tcBorders>
              <w:bottom w:val="single" w:sz="12" w:space="0" w:color="7F7F7F" w:themeColor="text1" w:themeTint="80"/>
            </w:tcBorders>
          </w:tcPr>
          <w:p w14:paraId="528FF24B" w14:textId="37AA6799" w:rsidR="00BC17CC" w:rsidRPr="00E14232" w:rsidRDefault="00BC17CC" w:rsidP="00E14232"/>
        </w:tc>
        <w:tc>
          <w:tcPr>
            <w:tcW w:w="1620" w:type="dxa"/>
            <w:tcBorders>
              <w:bottom w:val="single" w:sz="12" w:space="0" w:color="7F7F7F" w:themeColor="text1" w:themeTint="80"/>
            </w:tcBorders>
          </w:tcPr>
          <w:p w14:paraId="774EFAF0" w14:textId="4AEB8642" w:rsidR="00BC17CC" w:rsidRPr="00E14232" w:rsidRDefault="003B7BAB" w:rsidP="00E14232">
            <w:pPr>
              <w:pStyle w:val="Heading3"/>
            </w:pPr>
            <w:r>
              <w:t xml:space="preserve">Date </w:t>
            </w:r>
          </w:p>
        </w:tc>
        <w:tc>
          <w:tcPr>
            <w:tcW w:w="2430" w:type="dxa"/>
            <w:tcBorders>
              <w:bottom w:val="single" w:sz="12" w:space="0" w:color="7F7F7F" w:themeColor="text1" w:themeTint="80"/>
            </w:tcBorders>
          </w:tcPr>
          <w:p w14:paraId="2BFDC545" w14:textId="7CA299E9" w:rsidR="00BC17CC" w:rsidRPr="00E14232" w:rsidRDefault="003B7BAB" w:rsidP="00E14232">
            <w:r>
              <w:t>Enter Date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9350"/>
      </w:tblGrid>
      <w:tr w:rsidR="0030138E" w:rsidRPr="00E14232" w14:paraId="787EB00A" w14:textId="77777777" w:rsidTr="00E14232">
        <w:tc>
          <w:tcPr>
            <w:tcW w:w="9350" w:type="dxa"/>
            <w:shd w:val="clear" w:color="auto" w:fill="D7E7F0" w:themeFill="accent1" w:themeFillTint="33"/>
          </w:tcPr>
          <w:p w14:paraId="6F7F0F66" w14:textId="77777777" w:rsidR="0030138E" w:rsidRPr="00E14232" w:rsidRDefault="00D20DE4" w:rsidP="0030138E">
            <w:pPr>
              <w:pStyle w:val="Heading2"/>
              <w:outlineLvl w:val="1"/>
            </w:pPr>
            <w:sdt>
              <w:sdtPr>
                <w:alias w:val="Traveler information:"/>
                <w:tag w:val="Traveler information:"/>
                <w:id w:val="-1201465151"/>
                <w:placeholder>
                  <w:docPart w:val="178AD2D70A89428D9238F05057E43621"/>
                </w:placeholder>
                <w:temporary/>
                <w:showingPlcHdr/>
                <w15:appearance w15:val="hidden"/>
              </w:sdtPr>
              <w:sdtEndPr/>
              <w:sdtContent>
                <w:r w:rsidR="0030138E" w:rsidRPr="00E14232">
                  <w:t>Traveler Information</w:t>
                </w:r>
              </w:sdtContent>
            </w:sdt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3865"/>
        <w:gridCol w:w="5485"/>
      </w:tblGrid>
      <w:tr w:rsidR="00F91A45" w:rsidRPr="00E14232" w14:paraId="5C8C47B5" w14:textId="77777777" w:rsidTr="00E14232">
        <w:tc>
          <w:tcPr>
            <w:tcW w:w="3865" w:type="dxa"/>
          </w:tcPr>
          <w:p w14:paraId="2F3476BB" w14:textId="57375AC1" w:rsidR="00F91A45" w:rsidRPr="00E14232" w:rsidRDefault="00694411" w:rsidP="00E14232">
            <w:pPr>
              <w:pStyle w:val="Heading3"/>
              <w:spacing w:after="40"/>
              <w:outlineLvl w:val="2"/>
            </w:pPr>
            <w:r>
              <w:t xml:space="preserve">Traveler FULL Name </w:t>
            </w:r>
            <w:r w:rsidRPr="0078508C">
              <w:rPr>
                <w:b/>
                <w:sz w:val="18"/>
              </w:rPr>
              <w:t>(As on Passport)</w:t>
            </w:r>
          </w:p>
        </w:tc>
        <w:tc>
          <w:tcPr>
            <w:tcW w:w="5485" w:type="dxa"/>
          </w:tcPr>
          <w:p w14:paraId="0ABBAA98" w14:textId="77777777" w:rsidR="00F91A45" w:rsidRPr="00E14232" w:rsidRDefault="00D20DE4" w:rsidP="00E14232">
            <w:pPr>
              <w:spacing w:after="40"/>
            </w:pPr>
            <w:sdt>
              <w:sdtPr>
                <w:alias w:val="Enter traveler name:"/>
                <w:tag w:val="Enter traveler name:"/>
                <w:id w:val="382683134"/>
                <w:placeholder>
                  <w:docPart w:val="D2E47AD2370747A5B98C3230D3331DA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t>Enter traveler name</w:t>
                </w:r>
              </w:sdtContent>
            </w:sdt>
          </w:p>
        </w:tc>
      </w:tr>
      <w:tr w:rsidR="00F91A45" w:rsidRPr="00E14232" w14:paraId="77DD88E1" w14:textId="77777777" w:rsidTr="00E14232">
        <w:tc>
          <w:tcPr>
            <w:tcW w:w="3865" w:type="dxa"/>
          </w:tcPr>
          <w:p w14:paraId="0CA7D754" w14:textId="77777777" w:rsidR="00F91A45" w:rsidRPr="00E14232" w:rsidRDefault="00D20DE4" w:rsidP="00E14232">
            <w:pPr>
              <w:pStyle w:val="Heading3"/>
              <w:spacing w:after="40"/>
              <w:outlineLvl w:val="2"/>
            </w:pPr>
            <w:sdt>
              <w:sdtPr>
                <w:alias w:val="Date of birth:"/>
                <w:tag w:val="Date of birth:"/>
                <w:id w:val="-1692137840"/>
                <w:placeholder>
                  <w:docPart w:val="584516B83C70447086E32A5DB721B6F1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t>Date of birth</w:t>
                </w:r>
              </w:sdtContent>
            </w:sdt>
          </w:p>
        </w:tc>
        <w:tc>
          <w:tcPr>
            <w:tcW w:w="5485" w:type="dxa"/>
          </w:tcPr>
          <w:p w14:paraId="1DFC6C90" w14:textId="77777777" w:rsidR="00F91A45" w:rsidRPr="00E14232" w:rsidRDefault="00D20DE4" w:rsidP="00E14232">
            <w:pPr>
              <w:spacing w:after="40"/>
            </w:pPr>
            <w:sdt>
              <w:sdtPr>
                <w:alias w:val="Enter date of birth:"/>
                <w:tag w:val="Enter date of birth:"/>
                <w:id w:val="-1710495408"/>
                <w:placeholder>
                  <w:docPart w:val="33B8A804B48245E1AD8B49B30A7790AF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t>Enter date of birth</w:t>
                </w:r>
              </w:sdtContent>
            </w:sdt>
          </w:p>
        </w:tc>
      </w:tr>
      <w:tr w:rsidR="00F91A45" w:rsidRPr="00E14232" w14:paraId="343FAC13" w14:textId="77777777" w:rsidTr="00E14232">
        <w:tc>
          <w:tcPr>
            <w:tcW w:w="3865" w:type="dxa"/>
          </w:tcPr>
          <w:p w14:paraId="08D92544" w14:textId="77777777" w:rsidR="00F91A45" w:rsidRPr="00E14232" w:rsidRDefault="00D20DE4" w:rsidP="00E14232">
            <w:pPr>
              <w:pStyle w:val="Heading3"/>
              <w:spacing w:after="40"/>
              <w:outlineLvl w:val="2"/>
            </w:pPr>
            <w:sdt>
              <w:sdtPr>
                <w:alias w:val="Nationality:"/>
                <w:tag w:val="Nationality:"/>
                <w:id w:val="-952090294"/>
                <w:placeholder>
                  <w:docPart w:val="52E3794EEF8E48DE83EB41132E3BC65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t>Nationality</w:t>
                </w:r>
              </w:sdtContent>
            </w:sdt>
          </w:p>
        </w:tc>
        <w:tc>
          <w:tcPr>
            <w:tcW w:w="5485" w:type="dxa"/>
          </w:tcPr>
          <w:p w14:paraId="0D774932" w14:textId="77777777" w:rsidR="00F91A45" w:rsidRPr="00E14232" w:rsidRDefault="00D20DE4" w:rsidP="00E14232">
            <w:pPr>
              <w:spacing w:after="40"/>
            </w:pPr>
            <w:sdt>
              <w:sdtPr>
                <w:alias w:val="Enter nationality:"/>
                <w:tag w:val="Enter nationality:"/>
                <w:id w:val="-232698863"/>
                <w:placeholder>
                  <w:docPart w:val="868C4252B6E146E494EA1EA0A268451E"/>
                </w:placeholder>
                <w:temporary/>
                <w:showingPlcHdr/>
                <w15:appearance w15:val="hidden"/>
              </w:sdtPr>
              <w:sdtEndPr/>
              <w:sdtContent>
                <w:r w:rsidR="00F91A45" w:rsidRPr="00E14232">
                  <w:t>Enter nationality</w:t>
                </w:r>
              </w:sdtContent>
            </w:sdt>
          </w:p>
        </w:tc>
      </w:tr>
      <w:tr w:rsidR="00B92048" w:rsidRPr="00E14232" w14:paraId="0A3FC038" w14:textId="77777777" w:rsidTr="00E14232">
        <w:tc>
          <w:tcPr>
            <w:tcW w:w="3865" w:type="dxa"/>
          </w:tcPr>
          <w:p w14:paraId="09B9357D" w14:textId="62B80F8B" w:rsidR="00B92048" w:rsidRPr="00E14232" w:rsidRDefault="00D20DE4" w:rsidP="00B92048">
            <w:pPr>
              <w:pStyle w:val="Heading3"/>
              <w:spacing w:after="40"/>
              <w:outlineLvl w:val="2"/>
            </w:pPr>
            <w:sdt>
              <w:sdtPr>
                <w:alias w:val="Passport issuer:"/>
                <w:tag w:val="Passport issuer:"/>
                <w:id w:val="2079312790"/>
                <w:placeholder>
                  <w:docPart w:val="6B346EA81C164A4BB4C9FA054E09E2AB"/>
                </w:placeholder>
                <w:temporary/>
                <w:showingPlcHdr/>
                <w15:appearance w15:val="hidden"/>
              </w:sdtPr>
              <w:sdtEndPr/>
              <w:sdtContent>
                <w:r w:rsidR="003B7BAB" w:rsidRPr="00E14232">
                  <w:t>Passport issuer</w:t>
                </w:r>
              </w:sdtContent>
            </w:sdt>
          </w:p>
        </w:tc>
        <w:tc>
          <w:tcPr>
            <w:tcW w:w="5485" w:type="dxa"/>
          </w:tcPr>
          <w:p w14:paraId="2145B50F" w14:textId="4F061B25" w:rsidR="00B92048" w:rsidRPr="00E14232" w:rsidRDefault="00D20DE4" w:rsidP="00B92048">
            <w:pPr>
              <w:spacing w:after="40"/>
            </w:pPr>
            <w:sdt>
              <w:sdtPr>
                <w:alias w:val="Enter passport issuer:"/>
                <w:tag w:val="Enter passport issuer:"/>
                <w:id w:val="1453287866"/>
                <w:placeholder>
                  <w:docPart w:val="E8E0F2609C0F4D5BBCFB53D19C55233A"/>
                </w:placeholder>
                <w:temporary/>
                <w:showingPlcHdr/>
                <w15:appearance w15:val="hidden"/>
              </w:sdtPr>
              <w:sdtEndPr/>
              <w:sdtContent>
                <w:r w:rsidR="003B7BAB" w:rsidRPr="00E14232">
                  <w:t>Enter passport issuer</w:t>
                </w:r>
              </w:sdtContent>
            </w:sdt>
          </w:p>
        </w:tc>
      </w:tr>
      <w:tr w:rsidR="00B92048" w:rsidRPr="00E14232" w14:paraId="5337487B" w14:textId="77777777" w:rsidTr="00E14232">
        <w:tc>
          <w:tcPr>
            <w:tcW w:w="3865" w:type="dxa"/>
          </w:tcPr>
          <w:p w14:paraId="4ABDC78F" w14:textId="59E62E64" w:rsidR="00B92048" w:rsidRPr="00E14232" w:rsidRDefault="00D20DE4" w:rsidP="00B92048">
            <w:pPr>
              <w:pStyle w:val="Heading3"/>
              <w:spacing w:after="40"/>
              <w:outlineLvl w:val="2"/>
            </w:pPr>
            <w:sdt>
              <w:sdtPr>
                <w:alias w:val="Passport number:"/>
                <w:tag w:val="Passport number:"/>
                <w:id w:val="-517546415"/>
                <w:placeholder>
                  <w:docPart w:val="020B5F329F5542478772DF94B8C5727C"/>
                </w:placeholder>
                <w:temporary/>
                <w:showingPlcHdr/>
                <w15:appearance w15:val="hidden"/>
              </w:sdtPr>
              <w:sdtEndPr/>
              <w:sdtContent>
                <w:r w:rsidR="003B7BAB" w:rsidRPr="00E14232">
                  <w:t>Passport number</w:t>
                </w:r>
              </w:sdtContent>
            </w:sdt>
          </w:p>
        </w:tc>
        <w:tc>
          <w:tcPr>
            <w:tcW w:w="5485" w:type="dxa"/>
          </w:tcPr>
          <w:p w14:paraId="6D9DA106" w14:textId="6040635B" w:rsidR="00B92048" w:rsidRPr="00E14232" w:rsidRDefault="00D20DE4" w:rsidP="00B92048">
            <w:pPr>
              <w:spacing w:after="40"/>
            </w:pPr>
            <w:sdt>
              <w:sdtPr>
                <w:alias w:val="Enter passport number:"/>
                <w:tag w:val="Enter passport number:"/>
                <w:id w:val="128900611"/>
                <w:placeholder>
                  <w:docPart w:val="DB1300EAD6724D0B88768A9E8E30F267"/>
                </w:placeholder>
                <w:temporary/>
                <w:showingPlcHdr/>
                <w15:appearance w15:val="hidden"/>
              </w:sdtPr>
              <w:sdtEndPr/>
              <w:sdtContent>
                <w:r w:rsidR="003B7BAB" w:rsidRPr="00E14232">
                  <w:t>Enter passport number</w:t>
                </w:r>
              </w:sdtContent>
            </w:sdt>
          </w:p>
        </w:tc>
      </w:tr>
      <w:tr w:rsidR="00B92048" w:rsidRPr="00E14232" w14:paraId="1DA843B9" w14:textId="77777777" w:rsidTr="00E14232">
        <w:tc>
          <w:tcPr>
            <w:tcW w:w="3865" w:type="dxa"/>
          </w:tcPr>
          <w:p w14:paraId="0AE486B4" w14:textId="28D9878F" w:rsidR="00B92048" w:rsidRPr="00E14232" w:rsidRDefault="003B7BAB" w:rsidP="00B92048">
            <w:pPr>
              <w:pStyle w:val="Heading3"/>
              <w:spacing w:after="40"/>
              <w:outlineLvl w:val="2"/>
            </w:pPr>
            <w:r>
              <w:t>Passport Issue Date</w:t>
            </w:r>
          </w:p>
        </w:tc>
        <w:tc>
          <w:tcPr>
            <w:tcW w:w="5485" w:type="dxa"/>
          </w:tcPr>
          <w:p w14:paraId="7C107011" w14:textId="40A87EDB" w:rsidR="00B92048" w:rsidRPr="00E14232" w:rsidRDefault="003B7BAB" w:rsidP="00B92048">
            <w:pPr>
              <w:spacing w:after="40"/>
            </w:pPr>
            <w:r>
              <w:t>Enter Passport issue date</w:t>
            </w:r>
          </w:p>
        </w:tc>
      </w:tr>
      <w:tr w:rsidR="00B92048" w:rsidRPr="00E14232" w14:paraId="5B124F41" w14:textId="77777777" w:rsidTr="00E14232">
        <w:tc>
          <w:tcPr>
            <w:tcW w:w="3865" w:type="dxa"/>
          </w:tcPr>
          <w:p w14:paraId="5B3ADA4F" w14:textId="77777777" w:rsidR="00B92048" w:rsidRPr="00E14232" w:rsidRDefault="00D20DE4" w:rsidP="00B92048">
            <w:pPr>
              <w:pStyle w:val="Heading3"/>
              <w:spacing w:after="40"/>
              <w:outlineLvl w:val="2"/>
            </w:pPr>
            <w:sdt>
              <w:sdtPr>
                <w:alias w:val="Passport expiration:"/>
                <w:tag w:val="Passport expiration:"/>
                <w:id w:val="-1953545062"/>
                <w:placeholder>
                  <w:docPart w:val="68652FE0094041C6905B03F4BA3C5E33"/>
                </w:placeholder>
                <w:temporary/>
                <w:showingPlcHdr/>
                <w15:appearance w15:val="hidden"/>
              </w:sdtPr>
              <w:sdtEndPr/>
              <w:sdtContent>
                <w:r w:rsidR="00B92048" w:rsidRPr="00E14232">
                  <w:t>Passport expiration</w:t>
                </w:r>
              </w:sdtContent>
            </w:sdt>
          </w:p>
        </w:tc>
        <w:tc>
          <w:tcPr>
            <w:tcW w:w="5485" w:type="dxa"/>
          </w:tcPr>
          <w:p w14:paraId="7BD5FB30" w14:textId="77777777" w:rsidR="00B92048" w:rsidRPr="00E14232" w:rsidRDefault="00D20DE4" w:rsidP="00B92048">
            <w:pPr>
              <w:spacing w:after="40"/>
            </w:pPr>
            <w:sdt>
              <w:sdtPr>
                <w:alias w:val="Enter passport expiration:"/>
                <w:tag w:val="Enter passport expiration:"/>
                <w:id w:val="-339074655"/>
                <w:placeholder>
                  <w:docPart w:val="84936667B4324ED0A4DEC91F6A1862AD"/>
                </w:placeholder>
                <w:temporary/>
                <w:showingPlcHdr/>
                <w15:appearance w15:val="hidden"/>
              </w:sdtPr>
              <w:sdtEndPr/>
              <w:sdtContent>
                <w:r w:rsidR="00B92048" w:rsidRPr="00E14232">
                  <w:t>Enter passport expiration</w:t>
                </w:r>
              </w:sdtContent>
            </w:sdt>
          </w:p>
        </w:tc>
      </w:tr>
      <w:tr w:rsidR="00B92048" w:rsidRPr="00E14232" w14:paraId="4152F9A7" w14:textId="77777777" w:rsidTr="00E14232">
        <w:tc>
          <w:tcPr>
            <w:tcW w:w="3865" w:type="dxa"/>
          </w:tcPr>
          <w:p w14:paraId="68776354" w14:textId="5C0CEF2E" w:rsidR="00B92048" w:rsidRPr="00E14232" w:rsidRDefault="003B7BAB" w:rsidP="00B92048">
            <w:pPr>
              <w:pStyle w:val="Heading3"/>
              <w:spacing w:after="40"/>
              <w:outlineLvl w:val="2"/>
            </w:pPr>
            <w:r>
              <w:t>Home Address</w:t>
            </w:r>
          </w:p>
        </w:tc>
        <w:tc>
          <w:tcPr>
            <w:tcW w:w="5485" w:type="dxa"/>
          </w:tcPr>
          <w:p w14:paraId="472A6AE0" w14:textId="77777777" w:rsidR="00B92048" w:rsidRPr="00E14232" w:rsidRDefault="00D20DE4" w:rsidP="00B92048">
            <w:pPr>
              <w:spacing w:after="40"/>
            </w:pPr>
            <w:sdt>
              <w:sdtPr>
                <w:alias w:val="Enter delivery address:"/>
                <w:tag w:val="Enter delivery address:"/>
                <w:id w:val="-1978830925"/>
                <w:placeholder>
                  <w:docPart w:val="B3191628D4E94C80AB4AFDCCE7841242"/>
                </w:placeholder>
                <w:temporary/>
                <w:showingPlcHdr/>
                <w15:appearance w15:val="hidden"/>
              </w:sdtPr>
              <w:sdtEndPr/>
              <w:sdtContent>
                <w:r w:rsidR="00B92048" w:rsidRPr="00E14232">
                  <w:t>Enter delivery address</w:t>
                </w:r>
              </w:sdtContent>
            </w:sdt>
          </w:p>
        </w:tc>
      </w:tr>
      <w:tr w:rsidR="00B92048" w:rsidRPr="00E14232" w14:paraId="21EFD756" w14:textId="77777777" w:rsidTr="00E14232">
        <w:tc>
          <w:tcPr>
            <w:tcW w:w="3865" w:type="dxa"/>
          </w:tcPr>
          <w:p w14:paraId="27405330" w14:textId="77777777" w:rsidR="00B92048" w:rsidRPr="00E14232" w:rsidRDefault="00D20DE4" w:rsidP="00B92048">
            <w:pPr>
              <w:pStyle w:val="Heading3"/>
              <w:spacing w:after="40"/>
              <w:outlineLvl w:val="2"/>
            </w:pPr>
            <w:sdt>
              <w:sdtPr>
                <w:alias w:val="Billing address:"/>
                <w:tag w:val="Billing address:"/>
                <w:id w:val="-1114056526"/>
                <w:placeholder>
                  <w:docPart w:val="886EC7B8204F457B9DD9CDA2F0BFDEAA"/>
                </w:placeholder>
                <w:temporary/>
                <w:showingPlcHdr/>
                <w15:appearance w15:val="hidden"/>
              </w:sdtPr>
              <w:sdtEndPr/>
              <w:sdtContent>
                <w:r w:rsidR="00B92048" w:rsidRPr="00E14232">
                  <w:t>Billing address</w:t>
                </w:r>
              </w:sdtContent>
            </w:sdt>
          </w:p>
        </w:tc>
        <w:tc>
          <w:tcPr>
            <w:tcW w:w="5485" w:type="dxa"/>
          </w:tcPr>
          <w:p w14:paraId="69C411E8" w14:textId="77777777" w:rsidR="00B92048" w:rsidRPr="00E14232" w:rsidRDefault="00D20DE4" w:rsidP="00B92048">
            <w:pPr>
              <w:spacing w:after="40"/>
            </w:pPr>
            <w:sdt>
              <w:sdtPr>
                <w:alias w:val="Enter billing address:"/>
                <w:tag w:val="Enter billing address:"/>
                <w:id w:val="156898082"/>
                <w:placeholder>
                  <w:docPart w:val="B3DE67C2F64B41A68AC46835E3717AA3"/>
                </w:placeholder>
                <w:temporary/>
                <w:showingPlcHdr/>
                <w15:appearance w15:val="hidden"/>
              </w:sdtPr>
              <w:sdtEndPr/>
              <w:sdtContent>
                <w:r w:rsidR="00B92048" w:rsidRPr="00E14232">
                  <w:t>Enter billing address</w:t>
                </w:r>
              </w:sdtContent>
            </w:sdt>
          </w:p>
        </w:tc>
      </w:tr>
      <w:tr w:rsidR="00B92048" w:rsidRPr="00E14232" w14:paraId="4EB07C42" w14:textId="77777777" w:rsidTr="00E14232">
        <w:tc>
          <w:tcPr>
            <w:tcW w:w="3865" w:type="dxa"/>
          </w:tcPr>
          <w:p w14:paraId="0924C0DB" w14:textId="77777777" w:rsidR="00B92048" w:rsidRPr="00E14232" w:rsidRDefault="00D20DE4" w:rsidP="00B92048">
            <w:pPr>
              <w:pStyle w:val="Heading3"/>
              <w:spacing w:after="40"/>
              <w:outlineLvl w:val="2"/>
            </w:pPr>
            <w:sdt>
              <w:sdtPr>
                <w:alias w:val="Email:"/>
                <w:tag w:val="Email:"/>
                <w:id w:val="10875019"/>
                <w:placeholder>
                  <w:docPart w:val="827781B05C7E4F548A121B8E18852A24"/>
                </w:placeholder>
                <w:temporary/>
                <w:showingPlcHdr/>
                <w15:appearance w15:val="hidden"/>
              </w:sdtPr>
              <w:sdtEndPr/>
              <w:sdtContent>
                <w:r w:rsidR="00B92048" w:rsidRPr="00E14232">
                  <w:t>Email</w:t>
                </w:r>
              </w:sdtContent>
            </w:sdt>
          </w:p>
        </w:tc>
        <w:tc>
          <w:tcPr>
            <w:tcW w:w="5485" w:type="dxa"/>
          </w:tcPr>
          <w:p w14:paraId="62075764" w14:textId="77777777" w:rsidR="00B92048" w:rsidRPr="00E14232" w:rsidRDefault="00D20DE4" w:rsidP="00B92048">
            <w:pPr>
              <w:spacing w:after="40"/>
            </w:pPr>
            <w:sdt>
              <w:sdtPr>
                <w:alias w:val="Enter email:"/>
                <w:tag w:val="Enter email:"/>
                <w:id w:val="444117679"/>
                <w:placeholder>
                  <w:docPart w:val="53D43B33FE1C4C5582786451C2A7806E"/>
                </w:placeholder>
                <w:temporary/>
                <w:showingPlcHdr/>
                <w15:appearance w15:val="hidden"/>
              </w:sdtPr>
              <w:sdtEndPr/>
              <w:sdtContent>
                <w:r w:rsidR="00B92048" w:rsidRPr="00E14232">
                  <w:t>Enter email</w:t>
                </w:r>
              </w:sdtContent>
            </w:sdt>
          </w:p>
        </w:tc>
      </w:tr>
      <w:tr w:rsidR="00B92048" w:rsidRPr="00E14232" w14:paraId="6A986772" w14:textId="77777777" w:rsidTr="00E14232">
        <w:tc>
          <w:tcPr>
            <w:tcW w:w="3865" w:type="dxa"/>
          </w:tcPr>
          <w:p w14:paraId="639BBD27" w14:textId="77777777" w:rsidR="00B92048" w:rsidRPr="00E14232" w:rsidRDefault="00D20DE4" w:rsidP="00B92048">
            <w:pPr>
              <w:pStyle w:val="Heading3"/>
              <w:spacing w:after="40"/>
              <w:outlineLvl w:val="2"/>
            </w:pPr>
            <w:sdt>
              <w:sdtPr>
                <w:alias w:val="Phone:"/>
                <w:tag w:val="Phone:"/>
                <w:id w:val="1717077935"/>
                <w:placeholder>
                  <w:docPart w:val="30EF8B0D65E14D799150190DC676AA66"/>
                </w:placeholder>
                <w:temporary/>
                <w:showingPlcHdr/>
                <w15:appearance w15:val="hidden"/>
              </w:sdtPr>
              <w:sdtEndPr/>
              <w:sdtContent>
                <w:r w:rsidR="00B92048" w:rsidRPr="00E14232">
                  <w:t>Phone</w:t>
                </w:r>
              </w:sdtContent>
            </w:sdt>
          </w:p>
        </w:tc>
        <w:tc>
          <w:tcPr>
            <w:tcW w:w="5485" w:type="dxa"/>
          </w:tcPr>
          <w:p w14:paraId="68B45E74" w14:textId="77777777" w:rsidR="00B92048" w:rsidRPr="00E14232" w:rsidRDefault="00D20DE4" w:rsidP="00B92048">
            <w:pPr>
              <w:spacing w:after="40"/>
            </w:pPr>
            <w:sdt>
              <w:sdtPr>
                <w:alias w:val="Enter phone:"/>
                <w:tag w:val="Enter phone:"/>
                <w:id w:val="1553041563"/>
                <w:placeholder>
                  <w:docPart w:val="C12FA4AD47FD4BC686A6C0A455C41F40"/>
                </w:placeholder>
                <w:temporary/>
                <w:showingPlcHdr/>
                <w15:appearance w15:val="hidden"/>
              </w:sdtPr>
              <w:sdtEndPr/>
              <w:sdtContent>
                <w:r w:rsidR="00B92048" w:rsidRPr="00E14232">
                  <w:t>Enter phone</w:t>
                </w:r>
              </w:sdtContent>
            </w:sdt>
          </w:p>
        </w:tc>
      </w:tr>
      <w:tr w:rsidR="00694411" w:rsidRPr="00E14232" w14:paraId="6E571C74" w14:textId="77777777" w:rsidTr="00E14232">
        <w:tc>
          <w:tcPr>
            <w:tcW w:w="3865" w:type="dxa"/>
          </w:tcPr>
          <w:p w14:paraId="73C58269" w14:textId="6ED00084" w:rsidR="00694411" w:rsidRPr="00E14232" w:rsidRDefault="00D20DE4" w:rsidP="00694411">
            <w:pPr>
              <w:pStyle w:val="Heading3"/>
              <w:spacing w:after="40"/>
              <w:outlineLvl w:val="2"/>
            </w:pPr>
            <w:sdt>
              <w:sdtPr>
                <w:alias w:val="Departure date and time:"/>
                <w:tag w:val="Departure date and time:"/>
                <w:id w:val="-367374516"/>
                <w:placeholder>
                  <w:docPart w:val="7E62097D71A64ECAA8A88732BA520973"/>
                </w:placeholder>
                <w:temporary/>
                <w:showingPlcHdr/>
                <w15:appearance w15:val="hidden"/>
              </w:sdtPr>
              <w:sdtEndPr/>
              <w:sdtContent>
                <w:r w:rsidR="00694411" w:rsidRPr="00E14232">
                  <w:t>Departure date and time</w:t>
                </w:r>
              </w:sdtContent>
            </w:sdt>
          </w:p>
        </w:tc>
        <w:tc>
          <w:tcPr>
            <w:tcW w:w="5485" w:type="dxa"/>
          </w:tcPr>
          <w:p w14:paraId="7B28FBF7" w14:textId="44B784AF" w:rsidR="00694411" w:rsidRPr="00E14232" w:rsidRDefault="00D20DE4" w:rsidP="00694411">
            <w:pPr>
              <w:spacing w:after="40"/>
            </w:pPr>
            <w:sdt>
              <w:sdtPr>
                <w:alias w:val="Enter departure date and time:"/>
                <w:tag w:val="Enter departure date and time:"/>
                <w:id w:val="-1609954231"/>
                <w:placeholder>
                  <w:docPart w:val="346B9984FEE2446F957E2BFE68442AB9"/>
                </w:placeholder>
                <w:temporary/>
                <w:showingPlcHdr/>
                <w15:appearance w15:val="hidden"/>
              </w:sdtPr>
              <w:sdtEndPr/>
              <w:sdtContent>
                <w:r w:rsidR="00694411" w:rsidRPr="00E14232">
                  <w:t>Enter departure date and time</w:t>
                </w:r>
              </w:sdtContent>
            </w:sdt>
          </w:p>
        </w:tc>
      </w:tr>
      <w:tr w:rsidR="00694411" w:rsidRPr="00E14232" w14:paraId="5D843F33" w14:textId="77777777" w:rsidTr="00E14232">
        <w:tc>
          <w:tcPr>
            <w:tcW w:w="3865" w:type="dxa"/>
          </w:tcPr>
          <w:p w14:paraId="1EEB735F" w14:textId="3EB2C3EC" w:rsidR="00694411" w:rsidRPr="00E14232" w:rsidRDefault="00694411" w:rsidP="00694411">
            <w:pPr>
              <w:pStyle w:val="Heading3"/>
              <w:spacing w:after="40"/>
              <w:outlineLvl w:val="2"/>
            </w:pPr>
            <w:r>
              <w:t>Airport Departure city</w:t>
            </w:r>
          </w:p>
        </w:tc>
        <w:tc>
          <w:tcPr>
            <w:tcW w:w="5485" w:type="dxa"/>
          </w:tcPr>
          <w:p w14:paraId="49B5C646" w14:textId="6B13014F" w:rsidR="00694411" w:rsidRPr="00E14232" w:rsidRDefault="00D20DE4" w:rsidP="00694411">
            <w:pPr>
              <w:spacing w:after="40"/>
            </w:pPr>
            <w:sdt>
              <w:sdtPr>
                <w:alias w:val="Enter departure city:"/>
                <w:tag w:val="Enter departure city:"/>
                <w:id w:val="-125935804"/>
                <w:placeholder>
                  <w:docPart w:val="F511DC6257E44C40BD3C11F681DF884A"/>
                </w:placeholder>
                <w:temporary/>
                <w:showingPlcHdr/>
                <w15:appearance w15:val="hidden"/>
              </w:sdtPr>
              <w:sdtEndPr/>
              <w:sdtContent>
                <w:r w:rsidR="00694411" w:rsidRPr="00E14232">
                  <w:t>Enter departure city</w:t>
                </w:r>
              </w:sdtContent>
            </w:sdt>
          </w:p>
        </w:tc>
      </w:tr>
      <w:tr w:rsidR="00694411" w:rsidRPr="00E14232" w14:paraId="489A1D86" w14:textId="77777777" w:rsidTr="00E14232">
        <w:tc>
          <w:tcPr>
            <w:tcW w:w="3865" w:type="dxa"/>
          </w:tcPr>
          <w:p w14:paraId="35796437" w14:textId="4030C094" w:rsidR="00694411" w:rsidRPr="00E14232" w:rsidRDefault="00694411" w:rsidP="00694411">
            <w:pPr>
              <w:pStyle w:val="Heading3"/>
              <w:spacing w:after="40"/>
              <w:outlineLvl w:val="2"/>
            </w:pPr>
            <w:r>
              <w:t>Destination Airport</w:t>
            </w:r>
          </w:p>
        </w:tc>
        <w:tc>
          <w:tcPr>
            <w:tcW w:w="5485" w:type="dxa"/>
          </w:tcPr>
          <w:p w14:paraId="0D065FE9" w14:textId="2958B9BF" w:rsidR="00694411" w:rsidRPr="00E14232" w:rsidRDefault="00694411" w:rsidP="00694411">
            <w:pPr>
              <w:spacing w:after="40"/>
            </w:pPr>
            <w:r>
              <w:t>Enter Destination</w:t>
            </w:r>
          </w:p>
        </w:tc>
      </w:tr>
      <w:tr w:rsidR="00694411" w:rsidRPr="00E14232" w14:paraId="4D4E0F79" w14:textId="77777777" w:rsidTr="00E14232">
        <w:tc>
          <w:tcPr>
            <w:tcW w:w="3865" w:type="dxa"/>
          </w:tcPr>
          <w:p w14:paraId="5B6B7A24" w14:textId="4BDA8EE8" w:rsidR="00694411" w:rsidRPr="00E14232" w:rsidRDefault="00D20DE4" w:rsidP="00694411">
            <w:pPr>
              <w:pStyle w:val="Heading3"/>
              <w:spacing w:after="40"/>
              <w:outlineLvl w:val="2"/>
            </w:pPr>
            <w:sdt>
              <w:sdtPr>
                <w:alias w:val="Return date and time:"/>
                <w:tag w:val="Return date and time:"/>
                <w:id w:val="1676528179"/>
                <w:placeholder>
                  <w:docPart w:val="9770E223E900423186D369429D814B44"/>
                </w:placeholder>
                <w:temporary/>
                <w:showingPlcHdr/>
                <w15:appearance w15:val="hidden"/>
              </w:sdtPr>
              <w:sdtEndPr/>
              <w:sdtContent>
                <w:r w:rsidR="00694411" w:rsidRPr="00E14232">
                  <w:t>Return date and time</w:t>
                </w:r>
              </w:sdtContent>
            </w:sdt>
          </w:p>
        </w:tc>
        <w:tc>
          <w:tcPr>
            <w:tcW w:w="5485" w:type="dxa"/>
          </w:tcPr>
          <w:p w14:paraId="45399676" w14:textId="05FD6B5A" w:rsidR="00694411" w:rsidRPr="00E14232" w:rsidRDefault="00D20DE4" w:rsidP="00694411">
            <w:pPr>
              <w:spacing w:after="40"/>
            </w:pPr>
            <w:sdt>
              <w:sdtPr>
                <w:alias w:val="Enter return date and time:"/>
                <w:tag w:val="Enter return date and time:"/>
                <w:id w:val="-1557856899"/>
                <w:placeholder>
                  <w:docPart w:val="0FD18A3631CD437E81186D4FE494836B"/>
                </w:placeholder>
                <w:temporary/>
                <w:showingPlcHdr/>
                <w15:appearance w15:val="hidden"/>
              </w:sdtPr>
              <w:sdtEndPr/>
              <w:sdtContent>
                <w:r w:rsidR="00694411" w:rsidRPr="00E14232">
                  <w:t>Enter return date and time</w:t>
                </w:r>
              </w:sdtContent>
            </w:sdt>
          </w:p>
        </w:tc>
      </w:tr>
      <w:tr w:rsidR="00694411" w:rsidRPr="00E14232" w14:paraId="53006CDC" w14:textId="77777777" w:rsidTr="00E14232">
        <w:tc>
          <w:tcPr>
            <w:tcW w:w="3865" w:type="dxa"/>
          </w:tcPr>
          <w:p w14:paraId="46B4704B" w14:textId="642227D3" w:rsidR="00694411" w:rsidRPr="00E14232" w:rsidRDefault="00694411" w:rsidP="00694411">
            <w:pPr>
              <w:pStyle w:val="Heading3"/>
              <w:spacing w:after="40"/>
              <w:outlineLvl w:val="2"/>
            </w:pPr>
            <w:r>
              <w:t>Reservation Code</w:t>
            </w:r>
          </w:p>
        </w:tc>
        <w:tc>
          <w:tcPr>
            <w:tcW w:w="5485" w:type="dxa"/>
          </w:tcPr>
          <w:p w14:paraId="1344D733" w14:textId="03D29BE3" w:rsidR="00694411" w:rsidRPr="00E14232" w:rsidRDefault="00694411" w:rsidP="00694411">
            <w:pPr>
              <w:spacing w:after="40"/>
            </w:pPr>
          </w:p>
        </w:tc>
      </w:tr>
      <w:tr w:rsidR="00694411" w:rsidRPr="00E14232" w14:paraId="1BF1E202" w14:textId="77777777" w:rsidTr="00E14232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14:paraId="716AB56A" w14:textId="1028F3A6" w:rsidR="00694411" w:rsidRDefault="00694411" w:rsidP="00694411">
            <w:pPr>
              <w:pStyle w:val="Heading3"/>
              <w:outlineLvl w:val="2"/>
            </w:pPr>
            <w:r>
              <w:t>Frequent Flyer Miles Airline</w:t>
            </w:r>
          </w:p>
        </w:tc>
        <w:tc>
          <w:tcPr>
            <w:tcW w:w="5485" w:type="dxa"/>
          </w:tcPr>
          <w:p w14:paraId="25BE989F" w14:textId="0E17EE91" w:rsidR="00694411" w:rsidRPr="00E14232" w:rsidRDefault="00694411" w:rsidP="00694411">
            <w:r>
              <w:t>Enter Airline Name</w:t>
            </w:r>
          </w:p>
        </w:tc>
      </w:tr>
      <w:tr w:rsidR="00694411" w:rsidRPr="00E14232" w14:paraId="766A1110" w14:textId="77777777" w:rsidTr="00E14232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14:paraId="34E5FDE0" w14:textId="4727DA30" w:rsidR="00694411" w:rsidRDefault="00694411" w:rsidP="00694411">
            <w:pPr>
              <w:pStyle w:val="Heading3"/>
              <w:outlineLvl w:val="2"/>
            </w:pPr>
            <w:r>
              <w:t>Frequent Flyer Miles Acct.</w:t>
            </w:r>
          </w:p>
        </w:tc>
        <w:tc>
          <w:tcPr>
            <w:tcW w:w="5485" w:type="dxa"/>
          </w:tcPr>
          <w:p w14:paraId="764955B6" w14:textId="5EEA2F0A" w:rsidR="00694411" w:rsidRPr="00E14232" w:rsidRDefault="00694411" w:rsidP="00694411">
            <w:r>
              <w:t>Enter Membership #</w:t>
            </w:r>
          </w:p>
        </w:tc>
      </w:tr>
      <w:tr w:rsidR="00694411" w:rsidRPr="00E14232" w14:paraId="41BE7F54" w14:textId="77777777" w:rsidTr="00E14232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14:paraId="4996DE32" w14:textId="25E824CD" w:rsidR="00694411" w:rsidRDefault="00694411" w:rsidP="00694411">
            <w:pPr>
              <w:pStyle w:val="Heading3"/>
              <w:outlineLvl w:val="2"/>
            </w:pPr>
            <w:r>
              <w:t>Seat Preference</w:t>
            </w:r>
          </w:p>
        </w:tc>
        <w:tc>
          <w:tcPr>
            <w:tcW w:w="5485" w:type="dxa"/>
          </w:tcPr>
          <w:p w14:paraId="3BD6FD41" w14:textId="55D89141" w:rsidR="00694411" w:rsidRDefault="00694411" w:rsidP="00694411">
            <w:r>
              <w:t>Enter Aisle, Window, mid</w:t>
            </w:r>
          </w:p>
        </w:tc>
      </w:tr>
      <w:tr w:rsidR="00694411" w:rsidRPr="00E14232" w14:paraId="166991FF" w14:textId="77777777" w:rsidTr="00E14232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14:paraId="525D09A4" w14:textId="3AF48C0B" w:rsidR="00694411" w:rsidRPr="00E14232" w:rsidRDefault="00694411" w:rsidP="00694411">
            <w:pPr>
              <w:pStyle w:val="Heading3"/>
              <w:spacing w:after="40"/>
              <w:outlineLvl w:val="2"/>
            </w:pPr>
            <w:r>
              <w:t xml:space="preserve">Hotel </w:t>
            </w:r>
            <w:proofErr w:type="gramStart"/>
            <w:r>
              <w:t>Name  /</w:t>
            </w:r>
            <w:proofErr w:type="gramEnd"/>
            <w:r>
              <w:t xml:space="preserve"> Reservation code</w:t>
            </w:r>
          </w:p>
        </w:tc>
        <w:tc>
          <w:tcPr>
            <w:tcW w:w="5485" w:type="dxa"/>
          </w:tcPr>
          <w:p w14:paraId="5647AAA0" w14:textId="0A972ED1" w:rsidR="00694411" w:rsidRPr="00E14232" w:rsidRDefault="00694411" w:rsidP="00694411">
            <w:pPr>
              <w:spacing w:after="40"/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9350"/>
      </w:tblGrid>
      <w:tr w:rsidR="0030138E" w:rsidRPr="00E14232" w14:paraId="4427BA9A" w14:textId="77777777" w:rsidTr="00E14232">
        <w:tc>
          <w:tcPr>
            <w:tcW w:w="9350" w:type="dxa"/>
            <w:shd w:val="clear" w:color="auto" w:fill="D7E7F0" w:themeFill="accent1" w:themeFillTint="33"/>
          </w:tcPr>
          <w:p w14:paraId="6B129D41" w14:textId="038666A0" w:rsidR="0030138E" w:rsidRPr="00E14232" w:rsidRDefault="00D11D78" w:rsidP="0030138E">
            <w:pPr>
              <w:pStyle w:val="Heading2"/>
              <w:outlineLvl w:val="1"/>
            </w:pPr>
            <w:r>
              <w:t>Additional Information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3865"/>
        <w:gridCol w:w="5485"/>
      </w:tblGrid>
      <w:tr w:rsidR="00694411" w:rsidRPr="00E14232" w14:paraId="4EF354A1" w14:textId="77777777" w:rsidTr="00E14232">
        <w:tc>
          <w:tcPr>
            <w:tcW w:w="3865" w:type="dxa"/>
          </w:tcPr>
          <w:p w14:paraId="432E86AE" w14:textId="61313C1F" w:rsidR="00694411" w:rsidRPr="00E14232" w:rsidRDefault="00D71565" w:rsidP="00694411">
            <w:pPr>
              <w:pStyle w:val="Heading3"/>
              <w:spacing w:after="40"/>
              <w:outlineLvl w:val="2"/>
            </w:pPr>
            <w:r>
              <w:t>Credit Card Type (Visa, AMEX,)</w:t>
            </w:r>
            <w:bookmarkStart w:id="0" w:name="_GoBack"/>
            <w:bookmarkEnd w:id="0"/>
          </w:p>
        </w:tc>
        <w:tc>
          <w:tcPr>
            <w:tcW w:w="5485" w:type="dxa"/>
          </w:tcPr>
          <w:p w14:paraId="6AF187CB" w14:textId="217ACAE3" w:rsidR="00694411" w:rsidRPr="00E14232" w:rsidRDefault="00D20DE4" w:rsidP="00694411">
            <w:pPr>
              <w:spacing w:after="40"/>
            </w:pPr>
            <w:sdt>
              <w:sdtPr>
                <w:alias w:val="Enter credit card name:"/>
                <w:tag w:val="Enter credit card name:"/>
                <w:id w:val="1370026313"/>
                <w:placeholder>
                  <w:docPart w:val="18250F3B2A364FE2A3AEE042CD0BFD83"/>
                </w:placeholder>
                <w:temporary/>
                <w:showingPlcHdr/>
                <w15:appearance w15:val="hidden"/>
              </w:sdtPr>
              <w:sdtEndPr/>
              <w:sdtContent>
                <w:r w:rsidR="00694411" w:rsidRPr="00E14232">
                  <w:t>Enter credit card name</w:t>
                </w:r>
              </w:sdtContent>
            </w:sdt>
          </w:p>
        </w:tc>
      </w:tr>
      <w:tr w:rsidR="00694411" w:rsidRPr="00E14232" w14:paraId="0BE45360" w14:textId="77777777" w:rsidTr="00E14232">
        <w:tc>
          <w:tcPr>
            <w:tcW w:w="3865" w:type="dxa"/>
          </w:tcPr>
          <w:p w14:paraId="68029541" w14:textId="4DEB59B9" w:rsidR="00694411" w:rsidRPr="00E14232" w:rsidRDefault="00D20DE4" w:rsidP="00694411">
            <w:pPr>
              <w:pStyle w:val="Heading3"/>
              <w:spacing w:after="40"/>
              <w:outlineLvl w:val="2"/>
            </w:pPr>
            <w:sdt>
              <w:sdtPr>
                <w:alias w:val="Credit card number:"/>
                <w:tag w:val="Credit card number:"/>
                <w:id w:val="2061050761"/>
                <w:placeholder>
                  <w:docPart w:val="D8584F4347564BD5A7FFEC4F0BD98649"/>
                </w:placeholder>
                <w:temporary/>
                <w:showingPlcHdr/>
                <w15:appearance w15:val="hidden"/>
              </w:sdtPr>
              <w:sdtEndPr/>
              <w:sdtContent>
                <w:r w:rsidR="00694411" w:rsidRPr="00E14232">
                  <w:t>Credit card number</w:t>
                </w:r>
              </w:sdtContent>
            </w:sdt>
          </w:p>
        </w:tc>
        <w:tc>
          <w:tcPr>
            <w:tcW w:w="5485" w:type="dxa"/>
          </w:tcPr>
          <w:p w14:paraId="4624C69D" w14:textId="66DCAEE6" w:rsidR="00694411" w:rsidRPr="00E14232" w:rsidRDefault="00D20DE4" w:rsidP="00694411">
            <w:pPr>
              <w:spacing w:after="40"/>
            </w:pPr>
            <w:sdt>
              <w:sdtPr>
                <w:alias w:val="Enter credit card number:"/>
                <w:tag w:val="Enter credit card number:"/>
                <w:id w:val="1603993300"/>
                <w:placeholder>
                  <w:docPart w:val="74C5506BE2BD4251AAE839B357135EDB"/>
                </w:placeholder>
                <w:temporary/>
                <w:showingPlcHdr/>
                <w15:appearance w15:val="hidden"/>
              </w:sdtPr>
              <w:sdtEndPr/>
              <w:sdtContent>
                <w:r w:rsidR="00694411" w:rsidRPr="00E14232">
                  <w:t>Enter credit card number</w:t>
                </w:r>
              </w:sdtContent>
            </w:sdt>
          </w:p>
        </w:tc>
      </w:tr>
      <w:tr w:rsidR="00694411" w:rsidRPr="00E14232" w14:paraId="37C49224" w14:textId="77777777" w:rsidTr="00E14232">
        <w:tc>
          <w:tcPr>
            <w:tcW w:w="3865" w:type="dxa"/>
          </w:tcPr>
          <w:p w14:paraId="515F3149" w14:textId="50DDF376" w:rsidR="00694411" w:rsidRPr="00E14232" w:rsidRDefault="00694411" w:rsidP="00694411">
            <w:pPr>
              <w:pStyle w:val="Heading3"/>
              <w:spacing w:after="40"/>
              <w:outlineLvl w:val="2"/>
            </w:pPr>
            <w:r>
              <w:t>Credit Card Expiration date/ Code</w:t>
            </w:r>
          </w:p>
        </w:tc>
        <w:tc>
          <w:tcPr>
            <w:tcW w:w="5485" w:type="dxa"/>
          </w:tcPr>
          <w:p w14:paraId="4BF2AC30" w14:textId="6DD1DE64" w:rsidR="00694411" w:rsidRPr="00E14232" w:rsidRDefault="00D20DE4" w:rsidP="00694411">
            <w:pPr>
              <w:spacing w:after="40"/>
            </w:pPr>
            <w:sdt>
              <w:sdtPr>
                <w:alias w:val="Enter credit card expiration date:"/>
                <w:tag w:val="Enter credit card expiration date:"/>
                <w:id w:val="1794180548"/>
                <w:placeholder>
                  <w:docPart w:val="36E4EF87B72F4D529D5A2B02D81C1C20"/>
                </w:placeholder>
                <w:temporary/>
                <w:showingPlcHdr/>
                <w15:appearance w15:val="hidden"/>
              </w:sdtPr>
              <w:sdtEndPr/>
              <w:sdtContent>
                <w:r w:rsidR="00694411" w:rsidRPr="00E14232">
                  <w:t>Enter credit card expiration date</w:t>
                </w:r>
              </w:sdtContent>
            </w:sdt>
          </w:p>
        </w:tc>
      </w:tr>
      <w:tr w:rsidR="00694411" w:rsidRPr="00E14232" w14:paraId="2871C564" w14:textId="77777777" w:rsidTr="00E14232">
        <w:tc>
          <w:tcPr>
            <w:tcW w:w="3865" w:type="dxa"/>
          </w:tcPr>
          <w:p w14:paraId="0B274DB7" w14:textId="27069BDC" w:rsidR="00694411" w:rsidRPr="00E14232" w:rsidRDefault="00694411" w:rsidP="00694411">
            <w:pPr>
              <w:pStyle w:val="Heading3"/>
              <w:spacing w:after="40"/>
              <w:outlineLvl w:val="2"/>
            </w:pPr>
            <w:r>
              <w:t>Travel Insurance</w:t>
            </w:r>
          </w:p>
        </w:tc>
        <w:tc>
          <w:tcPr>
            <w:tcW w:w="5485" w:type="dxa"/>
          </w:tcPr>
          <w:p w14:paraId="7DDD28C3" w14:textId="4396099C" w:rsidR="00694411" w:rsidRPr="00E14232" w:rsidRDefault="00694411" w:rsidP="00694411">
            <w:pPr>
              <w:spacing w:after="40"/>
            </w:pPr>
            <w:r>
              <w:t xml:space="preserve">YES </w:t>
            </w:r>
            <w:proofErr w:type="gramStart"/>
            <w:r>
              <w:t>or  NO</w:t>
            </w:r>
            <w:proofErr w:type="gramEnd"/>
          </w:p>
        </w:tc>
      </w:tr>
      <w:tr w:rsidR="00694411" w:rsidRPr="00E14232" w14:paraId="4CD82E77" w14:textId="77777777" w:rsidTr="00E14232">
        <w:tc>
          <w:tcPr>
            <w:tcW w:w="3865" w:type="dxa"/>
          </w:tcPr>
          <w:p w14:paraId="2FAE4D3E" w14:textId="2D70CDBD" w:rsidR="00694411" w:rsidRPr="00E14232" w:rsidRDefault="00694411" w:rsidP="00694411">
            <w:pPr>
              <w:pStyle w:val="Heading3"/>
              <w:spacing w:after="40"/>
              <w:outlineLvl w:val="2"/>
            </w:pPr>
            <w:r>
              <w:t>Car Rental Dates</w:t>
            </w:r>
          </w:p>
        </w:tc>
        <w:tc>
          <w:tcPr>
            <w:tcW w:w="5485" w:type="dxa"/>
          </w:tcPr>
          <w:p w14:paraId="4CD61B0A" w14:textId="5B9185E1" w:rsidR="00694411" w:rsidRPr="00E14232" w:rsidRDefault="00694411" w:rsidP="00694411">
            <w:pPr>
              <w:spacing w:after="40"/>
            </w:pPr>
            <w:r>
              <w:t>Car Type / Dates</w:t>
            </w:r>
          </w:p>
        </w:tc>
      </w:tr>
      <w:tr w:rsidR="00694411" w:rsidRPr="00E14232" w14:paraId="45989E2F" w14:textId="77777777" w:rsidTr="00E14232">
        <w:tc>
          <w:tcPr>
            <w:tcW w:w="3865" w:type="dxa"/>
          </w:tcPr>
          <w:p w14:paraId="1C7B7149" w14:textId="6C0C6341" w:rsidR="00694411" w:rsidRPr="00E14232" w:rsidRDefault="00694411" w:rsidP="00694411">
            <w:pPr>
              <w:pStyle w:val="Heading3"/>
              <w:spacing w:after="40"/>
              <w:outlineLvl w:val="2"/>
            </w:pPr>
            <w:r>
              <w:t>Traveler # 2</w:t>
            </w:r>
          </w:p>
        </w:tc>
        <w:tc>
          <w:tcPr>
            <w:tcW w:w="5485" w:type="dxa"/>
          </w:tcPr>
          <w:p w14:paraId="46B5C021" w14:textId="324894E6" w:rsidR="00694411" w:rsidRPr="00E14232" w:rsidRDefault="00694411" w:rsidP="00694411">
            <w:pPr>
              <w:spacing w:after="40"/>
            </w:pPr>
            <w:r>
              <w:t>Enter Traveler # 2 Full Name</w:t>
            </w:r>
          </w:p>
        </w:tc>
      </w:tr>
      <w:tr w:rsidR="00694411" w:rsidRPr="00E14232" w14:paraId="372A586B" w14:textId="77777777" w:rsidTr="00E14232">
        <w:tc>
          <w:tcPr>
            <w:tcW w:w="3865" w:type="dxa"/>
          </w:tcPr>
          <w:p w14:paraId="0AF95602" w14:textId="2584FEC4" w:rsidR="00694411" w:rsidRPr="00E14232" w:rsidRDefault="00694411" w:rsidP="00694411">
            <w:pPr>
              <w:pStyle w:val="Heading3"/>
              <w:spacing w:after="40"/>
              <w:outlineLvl w:val="2"/>
            </w:pPr>
            <w:r>
              <w:t>Traveler # 2 Birthdate</w:t>
            </w:r>
          </w:p>
        </w:tc>
        <w:tc>
          <w:tcPr>
            <w:tcW w:w="5485" w:type="dxa"/>
          </w:tcPr>
          <w:p w14:paraId="1A65318B" w14:textId="7A2E7C6B" w:rsidR="00694411" w:rsidRPr="00E14232" w:rsidRDefault="00694411" w:rsidP="00694411">
            <w:pPr>
              <w:spacing w:after="40"/>
            </w:pPr>
            <w:r>
              <w:t>Enter Traveler #2 Birthdate</w:t>
            </w:r>
          </w:p>
        </w:tc>
      </w:tr>
      <w:tr w:rsidR="00694411" w:rsidRPr="00E14232" w14:paraId="4954D5DE" w14:textId="77777777" w:rsidTr="00E14232">
        <w:tc>
          <w:tcPr>
            <w:tcW w:w="3865" w:type="dxa"/>
          </w:tcPr>
          <w:p w14:paraId="6E8EE02D" w14:textId="43F435FC" w:rsidR="00694411" w:rsidRPr="00E14232" w:rsidRDefault="00D20DE4" w:rsidP="00694411">
            <w:pPr>
              <w:pStyle w:val="Heading3"/>
              <w:spacing w:after="40"/>
              <w:outlineLvl w:val="2"/>
            </w:pPr>
            <w:sdt>
              <w:sdtPr>
                <w:alias w:val="Emergency notification contact:"/>
                <w:tag w:val="Emergency notification contact:"/>
                <w:id w:val="-438603727"/>
                <w:placeholder>
                  <w:docPart w:val="D82302C58ED34FA8BA66809463A464A5"/>
                </w:placeholder>
                <w:temporary/>
                <w:showingPlcHdr/>
                <w15:appearance w15:val="hidden"/>
              </w:sdtPr>
              <w:sdtEndPr/>
              <w:sdtContent>
                <w:r w:rsidR="00694411" w:rsidRPr="00E14232">
                  <w:t>Emergency notification contact</w:t>
                </w:r>
              </w:sdtContent>
            </w:sdt>
          </w:p>
        </w:tc>
        <w:tc>
          <w:tcPr>
            <w:tcW w:w="5485" w:type="dxa"/>
          </w:tcPr>
          <w:p w14:paraId="7A3B2058" w14:textId="20A3B2A1" w:rsidR="00694411" w:rsidRPr="00E14232" w:rsidRDefault="00D20DE4" w:rsidP="00694411">
            <w:pPr>
              <w:spacing w:after="40"/>
            </w:pPr>
            <w:sdt>
              <w:sdtPr>
                <w:alias w:val="Enter emergency notification contact:"/>
                <w:tag w:val="Enter emergency notification contact:"/>
                <w:id w:val="1964997817"/>
                <w:placeholder>
                  <w:docPart w:val="123EFBFB3697428BACAFFE51E746E9B1"/>
                </w:placeholder>
                <w:temporary/>
                <w:showingPlcHdr/>
                <w15:appearance w15:val="hidden"/>
              </w:sdtPr>
              <w:sdtEndPr/>
              <w:sdtContent>
                <w:r w:rsidR="00694411" w:rsidRPr="00E14232">
                  <w:t>Enter emergency notification contact</w:t>
                </w:r>
              </w:sdtContent>
            </w:sdt>
          </w:p>
        </w:tc>
      </w:tr>
      <w:tr w:rsidR="00694411" w:rsidRPr="00E14232" w14:paraId="593FB142" w14:textId="77777777" w:rsidTr="00E14232">
        <w:tc>
          <w:tcPr>
            <w:tcW w:w="3865" w:type="dxa"/>
          </w:tcPr>
          <w:p w14:paraId="0D223834" w14:textId="3001881D" w:rsidR="00694411" w:rsidRDefault="00D20DE4" w:rsidP="00694411">
            <w:pPr>
              <w:pStyle w:val="Heading3"/>
              <w:outlineLvl w:val="2"/>
            </w:pPr>
            <w:sdt>
              <w:sdtPr>
                <w:alias w:val="Emergency notification phone:"/>
                <w:tag w:val="Emergency notification phone:"/>
                <w:id w:val="-1536878006"/>
                <w:placeholder>
                  <w:docPart w:val="32E2CF7B1CF14A90AF19D6B3133F2E2B"/>
                </w:placeholder>
                <w:temporary/>
                <w:showingPlcHdr/>
                <w15:appearance w15:val="hidden"/>
              </w:sdtPr>
              <w:sdtEndPr/>
              <w:sdtContent>
                <w:r w:rsidR="00694411" w:rsidRPr="00E14232">
                  <w:t>Emergency notification phone</w:t>
                </w:r>
              </w:sdtContent>
            </w:sdt>
          </w:p>
        </w:tc>
        <w:tc>
          <w:tcPr>
            <w:tcW w:w="5485" w:type="dxa"/>
          </w:tcPr>
          <w:p w14:paraId="74D2E247" w14:textId="761E54F3" w:rsidR="00694411" w:rsidRDefault="00D20DE4" w:rsidP="00694411">
            <w:sdt>
              <w:sdtPr>
                <w:alias w:val="Enter emergency notification phone:"/>
                <w:tag w:val="Enter emergency notification phone:"/>
                <w:id w:val="1718700673"/>
                <w:placeholder>
                  <w:docPart w:val="4158C2A07A984073BDC227B01F33CC84"/>
                </w:placeholder>
                <w:temporary/>
                <w:showingPlcHdr/>
                <w15:appearance w15:val="hidden"/>
              </w:sdtPr>
              <w:sdtEndPr/>
              <w:sdtContent>
                <w:r w:rsidR="00694411" w:rsidRPr="00E14232">
                  <w:t>Enter emergency notification phone</w:t>
                </w:r>
              </w:sdtContent>
            </w:sdt>
          </w:p>
        </w:tc>
      </w:tr>
      <w:tr w:rsidR="00694411" w:rsidRPr="00E14232" w14:paraId="14A9E5C3" w14:textId="77777777" w:rsidTr="00E14232">
        <w:tc>
          <w:tcPr>
            <w:tcW w:w="3865" w:type="dxa"/>
          </w:tcPr>
          <w:p w14:paraId="569D6FE7" w14:textId="66C890BA" w:rsidR="00694411" w:rsidRPr="00E14232" w:rsidRDefault="00694411" w:rsidP="00694411">
            <w:pPr>
              <w:pStyle w:val="Heading3"/>
              <w:spacing w:after="40"/>
              <w:outlineLvl w:val="2"/>
            </w:pPr>
            <w:r>
              <w:t>Notes</w:t>
            </w:r>
          </w:p>
        </w:tc>
        <w:tc>
          <w:tcPr>
            <w:tcW w:w="5485" w:type="dxa"/>
          </w:tcPr>
          <w:p w14:paraId="70DACAFB" w14:textId="5527EE83" w:rsidR="00694411" w:rsidRPr="00E14232" w:rsidRDefault="00694411" w:rsidP="00694411">
            <w:pPr>
              <w:spacing w:after="40"/>
            </w:pPr>
          </w:p>
        </w:tc>
      </w:tr>
    </w:tbl>
    <w:p w14:paraId="732B3B87" w14:textId="77777777" w:rsidR="0030138E" w:rsidRPr="00E14232" w:rsidRDefault="0030138E" w:rsidP="005828BF"/>
    <w:sectPr w:rsidR="0030138E" w:rsidRPr="00E14232" w:rsidSect="005828BF">
      <w:footerReference w:type="default" r:id="rId8"/>
      <w:footerReference w:type="first" r:id="rId9"/>
      <w:pgSz w:w="12240" w:h="15840"/>
      <w:pgMar w:top="450" w:right="1440" w:bottom="90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F31FA" w14:textId="77777777" w:rsidR="00D20DE4" w:rsidRDefault="00D20DE4">
      <w:pPr>
        <w:spacing w:before="0" w:after="0"/>
      </w:pPr>
      <w:r>
        <w:separator/>
      </w:r>
    </w:p>
    <w:p w14:paraId="17ED156C" w14:textId="77777777" w:rsidR="00D20DE4" w:rsidRDefault="00D20DE4"/>
  </w:endnote>
  <w:endnote w:type="continuationSeparator" w:id="0">
    <w:p w14:paraId="39BC1B98" w14:textId="77777777" w:rsidR="00D20DE4" w:rsidRDefault="00D20DE4">
      <w:pPr>
        <w:spacing w:before="0" w:after="0"/>
      </w:pPr>
      <w:r>
        <w:continuationSeparator/>
      </w:r>
    </w:p>
    <w:p w14:paraId="007B61AD" w14:textId="77777777" w:rsidR="00D20DE4" w:rsidRDefault="00D20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7BDDA" w14:textId="77777777" w:rsidR="00BC17CC" w:rsidRDefault="008124C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1423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2E61F" w14:textId="1469CA49" w:rsidR="00302CA3" w:rsidRDefault="00302CA3" w:rsidP="00302CA3">
    <w:pPr>
      <w:pStyle w:val="Footer"/>
    </w:pPr>
    <w:r w:rsidRPr="0099056E">
      <w:t>www.eurway.tours</w:t>
    </w:r>
    <w:r>
      <w:t xml:space="preserve">              1-850-624-4042              j</w:t>
    </w:r>
    <w:r w:rsidR="00B92048">
      <w:t>uanita</w:t>
    </w:r>
    <w:r>
      <w:t>@eurway.tours</w:t>
    </w:r>
  </w:p>
  <w:p w14:paraId="1A773F44" w14:textId="77777777" w:rsidR="00302CA3" w:rsidRDefault="00302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ED80" w14:textId="77777777" w:rsidR="00D20DE4" w:rsidRDefault="00D20DE4">
      <w:pPr>
        <w:spacing w:before="0" w:after="0"/>
      </w:pPr>
      <w:r>
        <w:separator/>
      </w:r>
    </w:p>
    <w:p w14:paraId="0D4E0039" w14:textId="77777777" w:rsidR="00D20DE4" w:rsidRDefault="00D20DE4"/>
  </w:footnote>
  <w:footnote w:type="continuationSeparator" w:id="0">
    <w:p w14:paraId="24202183" w14:textId="77777777" w:rsidR="00D20DE4" w:rsidRDefault="00D20DE4">
      <w:pPr>
        <w:spacing w:before="0" w:after="0"/>
      </w:pPr>
      <w:r>
        <w:continuationSeparator/>
      </w:r>
    </w:p>
    <w:p w14:paraId="7FB260AC" w14:textId="77777777" w:rsidR="00D20DE4" w:rsidRDefault="00D20D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ED"/>
    <w:rsid w:val="00084A05"/>
    <w:rsid w:val="0012008C"/>
    <w:rsid w:val="00142775"/>
    <w:rsid w:val="00216F12"/>
    <w:rsid w:val="00294565"/>
    <w:rsid w:val="002B25ED"/>
    <w:rsid w:val="00300365"/>
    <w:rsid w:val="0030138E"/>
    <w:rsid w:val="00302CA3"/>
    <w:rsid w:val="00324FFD"/>
    <w:rsid w:val="00373FB3"/>
    <w:rsid w:val="003B7BAB"/>
    <w:rsid w:val="003F69BF"/>
    <w:rsid w:val="0041246D"/>
    <w:rsid w:val="0051647E"/>
    <w:rsid w:val="005169A7"/>
    <w:rsid w:val="00543D1A"/>
    <w:rsid w:val="0057676E"/>
    <w:rsid w:val="005828BF"/>
    <w:rsid w:val="005962E9"/>
    <w:rsid w:val="005A4E08"/>
    <w:rsid w:val="006532DE"/>
    <w:rsid w:val="00663DD9"/>
    <w:rsid w:val="00664969"/>
    <w:rsid w:val="00694411"/>
    <w:rsid w:val="006D3275"/>
    <w:rsid w:val="00777B75"/>
    <w:rsid w:val="007A38A1"/>
    <w:rsid w:val="008124C9"/>
    <w:rsid w:val="00833628"/>
    <w:rsid w:val="008B6FA1"/>
    <w:rsid w:val="009C3B6D"/>
    <w:rsid w:val="00A3435B"/>
    <w:rsid w:val="00A53424"/>
    <w:rsid w:val="00A54223"/>
    <w:rsid w:val="00A92CE9"/>
    <w:rsid w:val="00AD75AE"/>
    <w:rsid w:val="00B64271"/>
    <w:rsid w:val="00B92048"/>
    <w:rsid w:val="00BC17CC"/>
    <w:rsid w:val="00BE02E8"/>
    <w:rsid w:val="00C17590"/>
    <w:rsid w:val="00C82BE0"/>
    <w:rsid w:val="00CE0CF4"/>
    <w:rsid w:val="00D11D78"/>
    <w:rsid w:val="00D20DE4"/>
    <w:rsid w:val="00D2317D"/>
    <w:rsid w:val="00D71565"/>
    <w:rsid w:val="00D918CB"/>
    <w:rsid w:val="00DE0F9E"/>
    <w:rsid w:val="00E14232"/>
    <w:rsid w:val="00E234B7"/>
    <w:rsid w:val="00E86ED4"/>
    <w:rsid w:val="00E87455"/>
    <w:rsid w:val="00EF0BFE"/>
    <w:rsid w:val="00EF6E14"/>
    <w:rsid w:val="00F91A45"/>
    <w:rsid w:val="00F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91F29F"/>
  <w15:chartTrackingRefBased/>
  <w15:docId w15:val="{33D2C42E-2C80-433B-8922-F33844EB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urWay%20Tours\4.%20FORMS\tf03979095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56145000544A03BB4AB0B36545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BCC2D-E1D3-4BFE-A95F-8090F3EA6967}"/>
      </w:docPartPr>
      <w:docPartBody>
        <w:p w:rsidR="003433AC" w:rsidRDefault="00DC01E6">
          <w:pPr>
            <w:pStyle w:val="6F56145000544A03BB4AB0B365453F6F"/>
          </w:pPr>
          <w:r w:rsidRPr="00E14232">
            <w:t>Booking Agent</w:t>
          </w:r>
        </w:p>
      </w:docPartBody>
    </w:docPart>
    <w:docPart>
      <w:docPartPr>
        <w:name w:val="82AE73EF24564FB6BFEC404531BE4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18194-D52A-48F0-8DE2-633BA70D4C69}"/>
      </w:docPartPr>
      <w:docPartBody>
        <w:p w:rsidR="003433AC" w:rsidRDefault="00DC01E6">
          <w:pPr>
            <w:pStyle w:val="82AE73EF24564FB6BFEC404531BE4796"/>
          </w:pPr>
          <w:r w:rsidRPr="00E14232">
            <w:t>Agent Code</w:t>
          </w:r>
        </w:p>
      </w:docPartBody>
    </w:docPart>
    <w:docPart>
      <w:docPartPr>
        <w:name w:val="178AD2D70A89428D9238F05057E43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B1625-C45E-4A96-B1AC-B31A5737EE88}"/>
      </w:docPartPr>
      <w:docPartBody>
        <w:p w:rsidR="003433AC" w:rsidRDefault="00DC01E6">
          <w:pPr>
            <w:pStyle w:val="178AD2D70A89428D9238F05057E43621"/>
          </w:pPr>
          <w:r w:rsidRPr="00E14232">
            <w:t>Traveler Information</w:t>
          </w:r>
        </w:p>
      </w:docPartBody>
    </w:docPart>
    <w:docPart>
      <w:docPartPr>
        <w:name w:val="D2E47AD2370747A5B98C3230D3331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FC150-3361-48C3-ABA6-4BB4F5D00758}"/>
      </w:docPartPr>
      <w:docPartBody>
        <w:p w:rsidR="003433AC" w:rsidRDefault="00DC01E6">
          <w:pPr>
            <w:pStyle w:val="D2E47AD2370747A5B98C3230D3331DAF"/>
          </w:pPr>
          <w:r w:rsidRPr="00E14232">
            <w:t>Enter traveler name</w:t>
          </w:r>
        </w:p>
      </w:docPartBody>
    </w:docPart>
    <w:docPart>
      <w:docPartPr>
        <w:name w:val="584516B83C70447086E32A5DB721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74ABA-AF58-4420-AD2C-5DF8F0373AB6}"/>
      </w:docPartPr>
      <w:docPartBody>
        <w:p w:rsidR="003433AC" w:rsidRDefault="00DC01E6">
          <w:pPr>
            <w:pStyle w:val="584516B83C70447086E32A5DB721B6F1"/>
          </w:pPr>
          <w:r w:rsidRPr="00E14232">
            <w:t>Date of birth</w:t>
          </w:r>
        </w:p>
      </w:docPartBody>
    </w:docPart>
    <w:docPart>
      <w:docPartPr>
        <w:name w:val="33B8A804B48245E1AD8B49B30A779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27A1-D562-4D65-A56D-80D8026D22CF}"/>
      </w:docPartPr>
      <w:docPartBody>
        <w:p w:rsidR="003433AC" w:rsidRDefault="00DC01E6">
          <w:pPr>
            <w:pStyle w:val="33B8A804B48245E1AD8B49B30A7790AF"/>
          </w:pPr>
          <w:r w:rsidRPr="00E14232">
            <w:t>Enter date of birth</w:t>
          </w:r>
        </w:p>
      </w:docPartBody>
    </w:docPart>
    <w:docPart>
      <w:docPartPr>
        <w:name w:val="52E3794EEF8E48DE83EB41132E3B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D2FC6-4B15-4B7E-A1A5-8243D7BF9C70}"/>
      </w:docPartPr>
      <w:docPartBody>
        <w:p w:rsidR="003433AC" w:rsidRDefault="00DC01E6">
          <w:pPr>
            <w:pStyle w:val="52E3794EEF8E48DE83EB41132E3BC65E"/>
          </w:pPr>
          <w:r w:rsidRPr="00E14232">
            <w:t>Nationality</w:t>
          </w:r>
        </w:p>
      </w:docPartBody>
    </w:docPart>
    <w:docPart>
      <w:docPartPr>
        <w:name w:val="868C4252B6E146E494EA1EA0A2684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DE99-21A9-4E90-B4EC-360E3E1FF192}"/>
      </w:docPartPr>
      <w:docPartBody>
        <w:p w:rsidR="003433AC" w:rsidRDefault="00DC01E6">
          <w:pPr>
            <w:pStyle w:val="868C4252B6E146E494EA1EA0A268451E"/>
          </w:pPr>
          <w:r w:rsidRPr="00E14232">
            <w:t>Enter nationality</w:t>
          </w:r>
        </w:p>
      </w:docPartBody>
    </w:docPart>
    <w:docPart>
      <w:docPartPr>
        <w:name w:val="68652FE0094041C6905B03F4BA3C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FF23-BABF-46C8-9EF1-199A4065921D}"/>
      </w:docPartPr>
      <w:docPartBody>
        <w:p w:rsidR="005D0CD5" w:rsidRDefault="00693CA2" w:rsidP="00693CA2">
          <w:pPr>
            <w:pStyle w:val="68652FE0094041C6905B03F4BA3C5E33"/>
          </w:pPr>
          <w:r w:rsidRPr="00E14232">
            <w:t>Passport expiration</w:t>
          </w:r>
        </w:p>
      </w:docPartBody>
    </w:docPart>
    <w:docPart>
      <w:docPartPr>
        <w:name w:val="84936667B4324ED0A4DEC91F6A186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EA216-5C0C-4E2D-81B5-0ACF874FAE0E}"/>
      </w:docPartPr>
      <w:docPartBody>
        <w:p w:rsidR="005D0CD5" w:rsidRDefault="00693CA2" w:rsidP="00693CA2">
          <w:pPr>
            <w:pStyle w:val="84936667B4324ED0A4DEC91F6A1862AD"/>
          </w:pPr>
          <w:r w:rsidRPr="00E14232">
            <w:t>Enter passport expiration</w:t>
          </w:r>
        </w:p>
      </w:docPartBody>
    </w:docPart>
    <w:docPart>
      <w:docPartPr>
        <w:name w:val="B3191628D4E94C80AB4AFDCCE7841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1848-ACC2-4433-A0EC-BB8921D8B14D}"/>
      </w:docPartPr>
      <w:docPartBody>
        <w:p w:rsidR="005D0CD5" w:rsidRDefault="00693CA2" w:rsidP="00693CA2">
          <w:pPr>
            <w:pStyle w:val="B3191628D4E94C80AB4AFDCCE7841242"/>
          </w:pPr>
          <w:r w:rsidRPr="00E14232">
            <w:t>Enter delivery address</w:t>
          </w:r>
        </w:p>
      </w:docPartBody>
    </w:docPart>
    <w:docPart>
      <w:docPartPr>
        <w:name w:val="886EC7B8204F457B9DD9CDA2F0BF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E301-F6F7-468E-804D-6393AAF6B64E}"/>
      </w:docPartPr>
      <w:docPartBody>
        <w:p w:rsidR="005D0CD5" w:rsidRDefault="00693CA2" w:rsidP="00693CA2">
          <w:pPr>
            <w:pStyle w:val="886EC7B8204F457B9DD9CDA2F0BFDEAA"/>
          </w:pPr>
          <w:r w:rsidRPr="00E14232">
            <w:t>Billing address</w:t>
          </w:r>
        </w:p>
      </w:docPartBody>
    </w:docPart>
    <w:docPart>
      <w:docPartPr>
        <w:name w:val="B3DE67C2F64B41A68AC46835E371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9607-3B6E-461A-BF3A-6BB8794E2F34}"/>
      </w:docPartPr>
      <w:docPartBody>
        <w:p w:rsidR="005D0CD5" w:rsidRDefault="00693CA2" w:rsidP="00693CA2">
          <w:pPr>
            <w:pStyle w:val="B3DE67C2F64B41A68AC46835E3717AA3"/>
          </w:pPr>
          <w:r w:rsidRPr="00E14232">
            <w:t>Enter billing address</w:t>
          </w:r>
        </w:p>
      </w:docPartBody>
    </w:docPart>
    <w:docPart>
      <w:docPartPr>
        <w:name w:val="827781B05C7E4F548A121B8E1885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AD12-53B4-4451-A762-2589612BE727}"/>
      </w:docPartPr>
      <w:docPartBody>
        <w:p w:rsidR="005D0CD5" w:rsidRDefault="00693CA2" w:rsidP="00693CA2">
          <w:pPr>
            <w:pStyle w:val="827781B05C7E4F548A121B8E18852A24"/>
          </w:pPr>
          <w:r w:rsidRPr="00E14232">
            <w:t>Email</w:t>
          </w:r>
        </w:p>
      </w:docPartBody>
    </w:docPart>
    <w:docPart>
      <w:docPartPr>
        <w:name w:val="53D43B33FE1C4C5582786451C2A7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1C19-CCB8-40B8-86F1-73A4E74D5656}"/>
      </w:docPartPr>
      <w:docPartBody>
        <w:p w:rsidR="005D0CD5" w:rsidRDefault="00693CA2" w:rsidP="00693CA2">
          <w:pPr>
            <w:pStyle w:val="53D43B33FE1C4C5582786451C2A7806E"/>
          </w:pPr>
          <w:r w:rsidRPr="00E14232">
            <w:t>Enter email</w:t>
          </w:r>
        </w:p>
      </w:docPartBody>
    </w:docPart>
    <w:docPart>
      <w:docPartPr>
        <w:name w:val="30EF8B0D65E14D799150190DC676A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1A672-18B5-4D7D-BEDC-92D0E1BD3684}"/>
      </w:docPartPr>
      <w:docPartBody>
        <w:p w:rsidR="005D0CD5" w:rsidRDefault="00693CA2" w:rsidP="00693CA2">
          <w:pPr>
            <w:pStyle w:val="30EF8B0D65E14D799150190DC676AA66"/>
          </w:pPr>
          <w:r w:rsidRPr="00E14232">
            <w:t>Phone</w:t>
          </w:r>
        </w:p>
      </w:docPartBody>
    </w:docPart>
    <w:docPart>
      <w:docPartPr>
        <w:name w:val="C12FA4AD47FD4BC686A6C0A455C4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493E9-BEFA-4F74-A632-10907088FF24}"/>
      </w:docPartPr>
      <w:docPartBody>
        <w:p w:rsidR="005D0CD5" w:rsidRDefault="00693CA2" w:rsidP="00693CA2">
          <w:pPr>
            <w:pStyle w:val="C12FA4AD47FD4BC686A6C0A455C41F40"/>
          </w:pPr>
          <w:r w:rsidRPr="00E14232">
            <w:t>Enter phone</w:t>
          </w:r>
        </w:p>
      </w:docPartBody>
    </w:docPart>
    <w:docPart>
      <w:docPartPr>
        <w:name w:val="6B346EA81C164A4BB4C9FA054E09E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44D5-CC30-4B64-BCFA-B4D8A5B1F135}"/>
      </w:docPartPr>
      <w:docPartBody>
        <w:p w:rsidR="00695650" w:rsidRDefault="00CA76E7" w:rsidP="00CA76E7">
          <w:pPr>
            <w:pStyle w:val="6B346EA81C164A4BB4C9FA054E09E2AB"/>
          </w:pPr>
          <w:r w:rsidRPr="00E14232">
            <w:t>Passport issuer</w:t>
          </w:r>
        </w:p>
      </w:docPartBody>
    </w:docPart>
    <w:docPart>
      <w:docPartPr>
        <w:name w:val="E8E0F2609C0F4D5BBCFB53D19C552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1C2E-430C-4E8A-B198-EF796297D716}"/>
      </w:docPartPr>
      <w:docPartBody>
        <w:p w:rsidR="00695650" w:rsidRDefault="00CA76E7" w:rsidP="00CA76E7">
          <w:pPr>
            <w:pStyle w:val="E8E0F2609C0F4D5BBCFB53D19C55233A"/>
          </w:pPr>
          <w:r w:rsidRPr="00E14232">
            <w:t>Enter passport issuer</w:t>
          </w:r>
        </w:p>
      </w:docPartBody>
    </w:docPart>
    <w:docPart>
      <w:docPartPr>
        <w:name w:val="020B5F329F5542478772DF94B8C57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691FF-59BF-4B83-83F9-C1B3F1045485}"/>
      </w:docPartPr>
      <w:docPartBody>
        <w:p w:rsidR="00695650" w:rsidRDefault="00CA76E7" w:rsidP="00CA76E7">
          <w:pPr>
            <w:pStyle w:val="020B5F329F5542478772DF94B8C5727C"/>
          </w:pPr>
          <w:r w:rsidRPr="00E14232">
            <w:t>Passport number</w:t>
          </w:r>
        </w:p>
      </w:docPartBody>
    </w:docPart>
    <w:docPart>
      <w:docPartPr>
        <w:name w:val="DB1300EAD6724D0B88768A9E8E30F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87D2-C004-4D40-A886-328F3E4B6A62}"/>
      </w:docPartPr>
      <w:docPartBody>
        <w:p w:rsidR="00695650" w:rsidRDefault="00CA76E7" w:rsidP="00CA76E7">
          <w:pPr>
            <w:pStyle w:val="DB1300EAD6724D0B88768A9E8E30F267"/>
          </w:pPr>
          <w:r w:rsidRPr="00E14232">
            <w:t>Enter passport number</w:t>
          </w:r>
        </w:p>
      </w:docPartBody>
    </w:docPart>
    <w:docPart>
      <w:docPartPr>
        <w:name w:val="7E62097D71A64ECAA8A88732BA520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762F-6C5F-47E5-BE3B-13A4E529CFB9}"/>
      </w:docPartPr>
      <w:docPartBody>
        <w:p w:rsidR="00F354A8" w:rsidRDefault="00695650" w:rsidP="00695650">
          <w:pPr>
            <w:pStyle w:val="7E62097D71A64ECAA8A88732BA520973"/>
          </w:pPr>
          <w:r w:rsidRPr="00E14232">
            <w:t>Departure date and time</w:t>
          </w:r>
        </w:p>
      </w:docPartBody>
    </w:docPart>
    <w:docPart>
      <w:docPartPr>
        <w:name w:val="346B9984FEE2446F957E2BFE6844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7B780-5432-483C-8F73-FA25C2FF496E}"/>
      </w:docPartPr>
      <w:docPartBody>
        <w:p w:rsidR="00F354A8" w:rsidRDefault="00695650" w:rsidP="00695650">
          <w:pPr>
            <w:pStyle w:val="346B9984FEE2446F957E2BFE68442AB9"/>
          </w:pPr>
          <w:r w:rsidRPr="00E14232">
            <w:t>Enter departure date and time</w:t>
          </w:r>
        </w:p>
      </w:docPartBody>
    </w:docPart>
    <w:docPart>
      <w:docPartPr>
        <w:name w:val="F511DC6257E44C40BD3C11F681DF8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9FA7C-F546-4E69-B9C2-D53D239B0B71}"/>
      </w:docPartPr>
      <w:docPartBody>
        <w:p w:rsidR="00F354A8" w:rsidRDefault="00695650" w:rsidP="00695650">
          <w:pPr>
            <w:pStyle w:val="F511DC6257E44C40BD3C11F681DF884A"/>
          </w:pPr>
          <w:r w:rsidRPr="00E14232">
            <w:t>Enter departure city</w:t>
          </w:r>
        </w:p>
      </w:docPartBody>
    </w:docPart>
    <w:docPart>
      <w:docPartPr>
        <w:name w:val="9770E223E900423186D369429D814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3F3B-6464-4326-8DC5-D0970EBC8E84}"/>
      </w:docPartPr>
      <w:docPartBody>
        <w:p w:rsidR="00F354A8" w:rsidRDefault="00695650" w:rsidP="00695650">
          <w:pPr>
            <w:pStyle w:val="9770E223E900423186D369429D814B44"/>
          </w:pPr>
          <w:r w:rsidRPr="00E14232">
            <w:t>Return date and time</w:t>
          </w:r>
        </w:p>
      </w:docPartBody>
    </w:docPart>
    <w:docPart>
      <w:docPartPr>
        <w:name w:val="0FD18A3631CD437E81186D4FE4948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E5-90E8-45DE-83FE-892E47D35566}"/>
      </w:docPartPr>
      <w:docPartBody>
        <w:p w:rsidR="00F354A8" w:rsidRDefault="00695650" w:rsidP="00695650">
          <w:pPr>
            <w:pStyle w:val="0FD18A3631CD437E81186D4FE494836B"/>
          </w:pPr>
          <w:r w:rsidRPr="00E14232">
            <w:t>Enter return date and time</w:t>
          </w:r>
        </w:p>
      </w:docPartBody>
    </w:docPart>
    <w:docPart>
      <w:docPartPr>
        <w:name w:val="18250F3B2A364FE2A3AEE042CD0B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B010-D1A7-479B-9610-41503503072E}"/>
      </w:docPartPr>
      <w:docPartBody>
        <w:p w:rsidR="00F354A8" w:rsidRDefault="00695650" w:rsidP="00695650">
          <w:pPr>
            <w:pStyle w:val="18250F3B2A364FE2A3AEE042CD0BFD83"/>
          </w:pPr>
          <w:r w:rsidRPr="00E14232">
            <w:t>Enter credit card name</w:t>
          </w:r>
        </w:p>
      </w:docPartBody>
    </w:docPart>
    <w:docPart>
      <w:docPartPr>
        <w:name w:val="D8584F4347564BD5A7FFEC4F0BD9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CCCE-4956-4855-822D-EFD017D093EA}"/>
      </w:docPartPr>
      <w:docPartBody>
        <w:p w:rsidR="00F354A8" w:rsidRDefault="00695650" w:rsidP="00695650">
          <w:pPr>
            <w:pStyle w:val="D8584F4347564BD5A7FFEC4F0BD98649"/>
          </w:pPr>
          <w:r w:rsidRPr="00E14232">
            <w:t>Credit card number</w:t>
          </w:r>
        </w:p>
      </w:docPartBody>
    </w:docPart>
    <w:docPart>
      <w:docPartPr>
        <w:name w:val="74C5506BE2BD4251AAE839B35713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12806-1CF4-4FB3-A5F6-C61AE2471EDA}"/>
      </w:docPartPr>
      <w:docPartBody>
        <w:p w:rsidR="00F354A8" w:rsidRDefault="00695650" w:rsidP="00695650">
          <w:pPr>
            <w:pStyle w:val="74C5506BE2BD4251AAE839B357135EDB"/>
          </w:pPr>
          <w:r w:rsidRPr="00E14232">
            <w:t>Enter credit card number</w:t>
          </w:r>
        </w:p>
      </w:docPartBody>
    </w:docPart>
    <w:docPart>
      <w:docPartPr>
        <w:name w:val="36E4EF87B72F4D529D5A2B02D81C1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A750D-09C3-465C-A23B-B43D633F990C}"/>
      </w:docPartPr>
      <w:docPartBody>
        <w:p w:rsidR="00F354A8" w:rsidRDefault="00695650" w:rsidP="00695650">
          <w:pPr>
            <w:pStyle w:val="36E4EF87B72F4D529D5A2B02D81C1C20"/>
          </w:pPr>
          <w:r w:rsidRPr="00E14232">
            <w:t>Enter credit card expiration date</w:t>
          </w:r>
        </w:p>
      </w:docPartBody>
    </w:docPart>
    <w:docPart>
      <w:docPartPr>
        <w:name w:val="D82302C58ED34FA8BA66809463A46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00013-FDFA-4574-B32D-30BB39DE2103}"/>
      </w:docPartPr>
      <w:docPartBody>
        <w:p w:rsidR="00F354A8" w:rsidRDefault="00695650" w:rsidP="00695650">
          <w:pPr>
            <w:pStyle w:val="D82302C58ED34FA8BA66809463A464A5"/>
          </w:pPr>
          <w:r w:rsidRPr="00E14232">
            <w:t>Emergency notification contact</w:t>
          </w:r>
        </w:p>
      </w:docPartBody>
    </w:docPart>
    <w:docPart>
      <w:docPartPr>
        <w:name w:val="123EFBFB3697428BACAFFE51E746E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ABEE4-9170-4D20-B7C0-3EDAF4D9A075}"/>
      </w:docPartPr>
      <w:docPartBody>
        <w:p w:rsidR="00F354A8" w:rsidRDefault="00695650" w:rsidP="00695650">
          <w:pPr>
            <w:pStyle w:val="123EFBFB3697428BACAFFE51E746E9B1"/>
          </w:pPr>
          <w:r w:rsidRPr="00E14232">
            <w:t>Enter emergency notification contact</w:t>
          </w:r>
        </w:p>
      </w:docPartBody>
    </w:docPart>
    <w:docPart>
      <w:docPartPr>
        <w:name w:val="32E2CF7B1CF14A90AF19D6B3133F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E444-0A84-4D3E-B209-40A0D9A5FFA7}"/>
      </w:docPartPr>
      <w:docPartBody>
        <w:p w:rsidR="00F354A8" w:rsidRDefault="00695650" w:rsidP="00695650">
          <w:pPr>
            <w:pStyle w:val="32E2CF7B1CF14A90AF19D6B3133F2E2B"/>
          </w:pPr>
          <w:r w:rsidRPr="00E14232">
            <w:t>Emergency notification phone</w:t>
          </w:r>
        </w:p>
      </w:docPartBody>
    </w:docPart>
    <w:docPart>
      <w:docPartPr>
        <w:name w:val="4158C2A07A984073BDC227B01F33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34359-9F16-4ECA-B90E-DAF6560EF630}"/>
      </w:docPartPr>
      <w:docPartBody>
        <w:p w:rsidR="00F354A8" w:rsidRDefault="00695650" w:rsidP="00695650">
          <w:pPr>
            <w:pStyle w:val="4158C2A07A984073BDC227B01F33CC84"/>
          </w:pPr>
          <w:r w:rsidRPr="00E14232">
            <w:t>Enter emergency notification 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E6"/>
    <w:rsid w:val="003433AC"/>
    <w:rsid w:val="005B5790"/>
    <w:rsid w:val="005D0CD5"/>
    <w:rsid w:val="005E09DC"/>
    <w:rsid w:val="00693CA2"/>
    <w:rsid w:val="00695650"/>
    <w:rsid w:val="006C5FA5"/>
    <w:rsid w:val="00710EA9"/>
    <w:rsid w:val="00A565A6"/>
    <w:rsid w:val="00C322EB"/>
    <w:rsid w:val="00CA76E7"/>
    <w:rsid w:val="00DC01E6"/>
    <w:rsid w:val="00EE5AFC"/>
    <w:rsid w:val="00F3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F104C09B7649718F37DFCDCB832B8C">
    <w:name w:val="EBF104C09B7649718F37DFCDCB832B8C"/>
  </w:style>
  <w:style w:type="paragraph" w:customStyle="1" w:styleId="6F56145000544A03BB4AB0B365453F6F">
    <w:name w:val="6F56145000544A03BB4AB0B365453F6F"/>
  </w:style>
  <w:style w:type="paragraph" w:customStyle="1" w:styleId="74B252C9B4314E8C85175837CDAC5269">
    <w:name w:val="74B252C9B4314E8C85175837CDAC5269"/>
  </w:style>
  <w:style w:type="paragraph" w:customStyle="1" w:styleId="82AE73EF24564FB6BFEC404531BE4796">
    <w:name w:val="82AE73EF24564FB6BFEC404531BE4796"/>
  </w:style>
  <w:style w:type="paragraph" w:customStyle="1" w:styleId="BA95AC07682A4088A8F1DE6E1B95AF8F">
    <w:name w:val="BA95AC07682A4088A8F1DE6E1B95AF8F"/>
  </w:style>
  <w:style w:type="paragraph" w:customStyle="1" w:styleId="32FC97DC13C744A7A75E96729B9310BD">
    <w:name w:val="32FC97DC13C744A7A75E96729B9310BD"/>
  </w:style>
  <w:style w:type="paragraph" w:customStyle="1" w:styleId="7AD5A70BBCB9465C89B60BCE77B9AC11">
    <w:name w:val="7AD5A70BBCB9465C89B60BCE77B9AC11"/>
  </w:style>
  <w:style w:type="paragraph" w:customStyle="1" w:styleId="F0867937717D42F08A60FFBEF9C7E3A0">
    <w:name w:val="F0867937717D42F08A60FFBEF9C7E3A0"/>
  </w:style>
  <w:style w:type="paragraph" w:customStyle="1" w:styleId="A94274BABBAA490E9697701DD702653A">
    <w:name w:val="A94274BABBAA490E9697701DD702653A"/>
  </w:style>
  <w:style w:type="paragraph" w:customStyle="1" w:styleId="178AD2D70A89428D9238F05057E43621">
    <w:name w:val="178AD2D70A89428D9238F05057E43621"/>
  </w:style>
  <w:style w:type="paragraph" w:customStyle="1" w:styleId="4BD5B303382B43928D310406ADA5687C">
    <w:name w:val="4BD5B303382B43928D310406ADA5687C"/>
  </w:style>
  <w:style w:type="paragraph" w:customStyle="1" w:styleId="D2E47AD2370747A5B98C3230D3331DAF">
    <w:name w:val="D2E47AD2370747A5B98C3230D3331DAF"/>
  </w:style>
  <w:style w:type="paragraph" w:customStyle="1" w:styleId="584516B83C70447086E32A5DB721B6F1">
    <w:name w:val="584516B83C70447086E32A5DB721B6F1"/>
  </w:style>
  <w:style w:type="paragraph" w:customStyle="1" w:styleId="33B8A804B48245E1AD8B49B30A7790AF">
    <w:name w:val="33B8A804B48245E1AD8B49B30A7790AF"/>
  </w:style>
  <w:style w:type="paragraph" w:customStyle="1" w:styleId="52E3794EEF8E48DE83EB41132E3BC65E">
    <w:name w:val="52E3794EEF8E48DE83EB41132E3BC65E"/>
  </w:style>
  <w:style w:type="paragraph" w:customStyle="1" w:styleId="868C4252B6E146E494EA1EA0A268451E">
    <w:name w:val="868C4252B6E146E494EA1EA0A268451E"/>
  </w:style>
  <w:style w:type="paragraph" w:customStyle="1" w:styleId="903325D3D1794709B585D9E60363D54C">
    <w:name w:val="903325D3D1794709B585D9E60363D54C"/>
  </w:style>
  <w:style w:type="paragraph" w:customStyle="1" w:styleId="46F727E815DF409198A92DF7DB6BCFEA">
    <w:name w:val="46F727E815DF409198A92DF7DB6BCFEA"/>
  </w:style>
  <w:style w:type="paragraph" w:customStyle="1" w:styleId="7AB4C220F17C4EBFB4043B1C489DE96A">
    <w:name w:val="7AB4C220F17C4EBFB4043B1C489DE96A"/>
  </w:style>
  <w:style w:type="paragraph" w:customStyle="1" w:styleId="C9665CEEA26A432FAC04DC95114656AE">
    <w:name w:val="C9665CEEA26A432FAC04DC95114656AE"/>
  </w:style>
  <w:style w:type="paragraph" w:customStyle="1" w:styleId="D9B9DC90CB46482981944098C31B29D2">
    <w:name w:val="D9B9DC90CB46482981944098C31B29D2"/>
  </w:style>
  <w:style w:type="paragraph" w:customStyle="1" w:styleId="D4D53CFB2CE441289A7421611248BBE8">
    <w:name w:val="D4D53CFB2CE441289A7421611248BBE8"/>
  </w:style>
  <w:style w:type="paragraph" w:customStyle="1" w:styleId="9EDF1013BB7B441AA2CA0660D1AE908B">
    <w:name w:val="9EDF1013BB7B441AA2CA0660D1AE908B"/>
  </w:style>
  <w:style w:type="paragraph" w:customStyle="1" w:styleId="12AA6ABD6ACC4F7BBFC923B1FC9C6ABE">
    <w:name w:val="12AA6ABD6ACC4F7BBFC923B1FC9C6ABE"/>
  </w:style>
  <w:style w:type="paragraph" w:customStyle="1" w:styleId="9584949331F04B37A9DEA851E09F46C8">
    <w:name w:val="9584949331F04B37A9DEA851E09F46C8"/>
  </w:style>
  <w:style w:type="paragraph" w:customStyle="1" w:styleId="C740C0D6B248492EB4CC4B3194CC36F6">
    <w:name w:val="C740C0D6B248492EB4CC4B3194CC36F6"/>
  </w:style>
  <w:style w:type="paragraph" w:customStyle="1" w:styleId="9FD9DFCAAD854BA1B101C70F9480F75D">
    <w:name w:val="9FD9DFCAAD854BA1B101C70F9480F75D"/>
  </w:style>
  <w:style w:type="paragraph" w:customStyle="1" w:styleId="7D8A8E53203947148769A853666F191C">
    <w:name w:val="7D8A8E53203947148769A853666F191C"/>
  </w:style>
  <w:style w:type="paragraph" w:customStyle="1" w:styleId="962CD63E5A8447C69F8FFA4B485C4CBE">
    <w:name w:val="962CD63E5A8447C69F8FFA4B485C4CBE"/>
  </w:style>
  <w:style w:type="paragraph" w:customStyle="1" w:styleId="C2439E827B524E52ADD74B0AF568DCB2">
    <w:name w:val="C2439E827B524E52ADD74B0AF568DCB2"/>
  </w:style>
  <w:style w:type="paragraph" w:customStyle="1" w:styleId="5FFAC37BDFE04E10BC77AB6D449AD13D">
    <w:name w:val="5FFAC37BDFE04E10BC77AB6D449AD13D"/>
  </w:style>
  <w:style w:type="paragraph" w:customStyle="1" w:styleId="C3B50985B61C4D0B880003B3A024A3FD">
    <w:name w:val="C3B50985B61C4D0B880003B3A024A3FD"/>
  </w:style>
  <w:style w:type="paragraph" w:customStyle="1" w:styleId="1EA21FA452A2466C885E5039062C3EA3">
    <w:name w:val="1EA21FA452A2466C885E5039062C3EA3"/>
  </w:style>
  <w:style w:type="paragraph" w:customStyle="1" w:styleId="05BB547568704D0CB850E5662FD3F858">
    <w:name w:val="05BB547568704D0CB850E5662FD3F858"/>
  </w:style>
  <w:style w:type="paragraph" w:customStyle="1" w:styleId="9B0639DDFEDA4628979FA6D418CBCF8B">
    <w:name w:val="9B0639DDFEDA4628979FA6D418CBCF8B"/>
  </w:style>
  <w:style w:type="paragraph" w:customStyle="1" w:styleId="CBEE3F6BEB97402095017DF28C578BCB">
    <w:name w:val="CBEE3F6BEB97402095017DF28C578BCB"/>
  </w:style>
  <w:style w:type="paragraph" w:customStyle="1" w:styleId="5E7B0808AD014C4B93D36E232AFCB2EF">
    <w:name w:val="5E7B0808AD014C4B93D36E232AFCB2EF"/>
  </w:style>
  <w:style w:type="paragraph" w:customStyle="1" w:styleId="D3767E199D444F7E85469F9A61F6A2DB">
    <w:name w:val="D3767E199D444F7E85469F9A61F6A2DB"/>
  </w:style>
  <w:style w:type="paragraph" w:customStyle="1" w:styleId="16368B2F70094BC8A9F1F374CF7C5B97">
    <w:name w:val="16368B2F70094BC8A9F1F374CF7C5B97"/>
  </w:style>
  <w:style w:type="paragraph" w:customStyle="1" w:styleId="6B0BA9D891B94EE0B62D3C86DC843559">
    <w:name w:val="6B0BA9D891B94EE0B62D3C86DC843559"/>
  </w:style>
  <w:style w:type="paragraph" w:customStyle="1" w:styleId="A78900852A4B4E7F9B15584ACECA2DD2">
    <w:name w:val="A78900852A4B4E7F9B15584ACECA2DD2"/>
  </w:style>
  <w:style w:type="paragraph" w:customStyle="1" w:styleId="D7AB53423A3B4B1B920DC1A51A17AA8B">
    <w:name w:val="D7AB53423A3B4B1B920DC1A51A17AA8B"/>
  </w:style>
  <w:style w:type="paragraph" w:customStyle="1" w:styleId="FB2C937422274146860B20A9ACEC186A">
    <w:name w:val="FB2C937422274146860B20A9ACEC186A"/>
  </w:style>
  <w:style w:type="paragraph" w:customStyle="1" w:styleId="77EFB63ECF2743DDAECF635CD68C75AD">
    <w:name w:val="77EFB63ECF2743DDAECF635CD68C75AD"/>
  </w:style>
  <w:style w:type="paragraph" w:customStyle="1" w:styleId="1388F97B163B4A5AAA1A8AC4CB7C12A2">
    <w:name w:val="1388F97B163B4A5AAA1A8AC4CB7C12A2"/>
  </w:style>
  <w:style w:type="paragraph" w:customStyle="1" w:styleId="A398120B58604722A1B1B1601E20AE0A">
    <w:name w:val="A398120B58604722A1B1B1601E20AE0A"/>
  </w:style>
  <w:style w:type="paragraph" w:customStyle="1" w:styleId="B0B6459F61CA4E69BE3B9B9C67A845D2">
    <w:name w:val="B0B6459F61CA4E69BE3B9B9C67A845D2"/>
  </w:style>
  <w:style w:type="paragraph" w:customStyle="1" w:styleId="6C9C7A5D5CC941A8B970D03A8F61FADB">
    <w:name w:val="6C9C7A5D5CC941A8B970D03A8F61FADB"/>
  </w:style>
  <w:style w:type="paragraph" w:customStyle="1" w:styleId="47BF25904DC244158ADDFFAC0F94672F">
    <w:name w:val="47BF25904DC244158ADDFFAC0F94672F"/>
  </w:style>
  <w:style w:type="paragraph" w:customStyle="1" w:styleId="99E54EC3D39247E6A2A450F8D60D5217">
    <w:name w:val="99E54EC3D39247E6A2A450F8D60D5217"/>
  </w:style>
  <w:style w:type="paragraph" w:customStyle="1" w:styleId="73B5DC2A8C5D4F88A959436272D95378">
    <w:name w:val="73B5DC2A8C5D4F88A959436272D95378"/>
  </w:style>
  <w:style w:type="paragraph" w:customStyle="1" w:styleId="0473201667FD46B190D23F7D08905CE2">
    <w:name w:val="0473201667FD46B190D23F7D08905CE2"/>
  </w:style>
  <w:style w:type="paragraph" w:customStyle="1" w:styleId="1954BACD89BE4E6DAFB48D43E0D508AD">
    <w:name w:val="1954BACD89BE4E6DAFB48D43E0D508AD"/>
  </w:style>
  <w:style w:type="paragraph" w:customStyle="1" w:styleId="8490994936894A6A8995663A86671D0D">
    <w:name w:val="8490994936894A6A8995663A86671D0D"/>
  </w:style>
  <w:style w:type="paragraph" w:customStyle="1" w:styleId="B6840D89FEC84944AF812690283FA26D">
    <w:name w:val="B6840D89FEC84944AF812690283FA26D"/>
  </w:style>
  <w:style w:type="paragraph" w:customStyle="1" w:styleId="0C411C06133945A7A8F6DAA4D3933DFA">
    <w:name w:val="0C411C06133945A7A8F6DAA4D3933DFA"/>
  </w:style>
  <w:style w:type="paragraph" w:customStyle="1" w:styleId="87F50776DDFF40EAB069AA9F2366C5CD">
    <w:name w:val="87F50776DDFF40EAB069AA9F2366C5CD"/>
  </w:style>
  <w:style w:type="paragraph" w:customStyle="1" w:styleId="69726DCC300A4BB29F72513E4FDB95D7">
    <w:name w:val="69726DCC300A4BB29F72513E4FDB95D7"/>
  </w:style>
  <w:style w:type="paragraph" w:customStyle="1" w:styleId="FAEE3731C2C047C6AB6B3C6505F07883">
    <w:name w:val="FAEE3731C2C047C6AB6B3C6505F07883"/>
  </w:style>
  <w:style w:type="paragraph" w:customStyle="1" w:styleId="0C5FEB1D1C7D4C17ADBC67E8AE25ED45">
    <w:name w:val="0C5FEB1D1C7D4C17ADBC67E8AE25ED45"/>
  </w:style>
  <w:style w:type="paragraph" w:customStyle="1" w:styleId="DE33E2137E9345A894C0532A5FD62B61">
    <w:name w:val="DE33E2137E9345A894C0532A5FD62B61"/>
  </w:style>
  <w:style w:type="paragraph" w:customStyle="1" w:styleId="9A426AE4C6AD4F5C8162FAB3D8E9A77D">
    <w:name w:val="9A426AE4C6AD4F5C8162FAB3D8E9A77D"/>
  </w:style>
  <w:style w:type="paragraph" w:customStyle="1" w:styleId="B90A490F83F34D178570EDB4AA5F02CC">
    <w:name w:val="B90A490F83F34D178570EDB4AA5F02CC"/>
  </w:style>
  <w:style w:type="paragraph" w:customStyle="1" w:styleId="6FE50DD068C74D059239DFED92FB4D6A">
    <w:name w:val="6FE50DD068C74D059239DFED92FB4D6A"/>
  </w:style>
  <w:style w:type="paragraph" w:customStyle="1" w:styleId="A36E2D85BC1F4126BF2B6D6EED259DFC">
    <w:name w:val="A36E2D85BC1F4126BF2B6D6EED259DFC"/>
  </w:style>
  <w:style w:type="paragraph" w:customStyle="1" w:styleId="E91A528A2FD14304B50676E836EB2208">
    <w:name w:val="E91A528A2FD14304B50676E836EB2208"/>
    <w:rsid w:val="00693CA2"/>
  </w:style>
  <w:style w:type="paragraph" w:customStyle="1" w:styleId="0A61241373A14DCE9B95FA91F50A1233">
    <w:name w:val="0A61241373A14DCE9B95FA91F50A1233"/>
    <w:rsid w:val="00693CA2"/>
  </w:style>
  <w:style w:type="paragraph" w:customStyle="1" w:styleId="973D430DD2C64C80AD5ECA15E2FB5C0C">
    <w:name w:val="973D430DD2C64C80AD5ECA15E2FB5C0C"/>
    <w:rsid w:val="00693CA2"/>
  </w:style>
  <w:style w:type="paragraph" w:customStyle="1" w:styleId="EE62921F298F44EE93AB1CDE53C3760F">
    <w:name w:val="EE62921F298F44EE93AB1CDE53C3760F"/>
    <w:rsid w:val="00693CA2"/>
  </w:style>
  <w:style w:type="paragraph" w:customStyle="1" w:styleId="E7576AD7ED444C1F82D95CF33200A487">
    <w:name w:val="E7576AD7ED444C1F82D95CF33200A487"/>
    <w:rsid w:val="00693CA2"/>
  </w:style>
  <w:style w:type="paragraph" w:customStyle="1" w:styleId="18F1B4B507A74CD4B113D47953381D52">
    <w:name w:val="18F1B4B507A74CD4B113D47953381D52"/>
    <w:rsid w:val="00693CA2"/>
  </w:style>
  <w:style w:type="paragraph" w:customStyle="1" w:styleId="F37279F11204490FB3F99BE4F135A724">
    <w:name w:val="F37279F11204490FB3F99BE4F135A724"/>
    <w:rsid w:val="00693CA2"/>
  </w:style>
  <w:style w:type="paragraph" w:customStyle="1" w:styleId="1836AC2AC78D4CCA8DDDA76C70F7AD18">
    <w:name w:val="1836AC2AC78D4CCA8DDDA76C70F7AD18"/>
    <w:rsid w:val="00693CA2"/>
  </w:style>
  <w:style w:type="paragraph" w:customStyle="1" w:styleId="193F69BAA19A4EFD818E2FCF58935018">
    <w:name w:val="193F69BAA19A4EFD818E2FCF58935018"/>
    <w:rsid w:val="00693CA2"/>
  </w:style>
  <w:style w:type="paragraph" w:customStyle="1" w:styleId="81D9BC3BF4D240A8AED7645A7B53453E">
    <w:name w:val="81D9BC3BF4D240A8AED7645A7B53453E"/>
    <w:rsid w:val="00693CA2"/>
  </w:style>
  <w:style w:type="paragraph" w:customStyle="1" w:styleId="68652FE0094041C6905B03F4BA3C5E33">
    <w:name w:val="68652FE0094041C6905B03F4BA3C5E33"/>
    <w:rsid w:val="00693CA2"/>
  </w:style>
  <w:style w:type="paragraph" w:customStyle="1" w:styleId="84936667B4324ED0A4DEC91F6A1862AD">
    <w:name w:val="84936667B4324ED0A4DEC91F6A1862AD"/>
    <w:rsid w:val="00693CA2"/>
  </w:style>
  <w:style w:type="paragraph" w:customStyle="1" w:styleId="F288035212774429A48B6ABFF3F181BE">
    <w:name w:val="F288035212774429A48B6ABFF3F181BE"/>
    <w:rsid w:val="00693CA2"/>
  </w:style>
  <w:style w:type="paragraph" w:customStyle="1" w:styleId="B3191628D4E94C80AB4AFDCCE7841242">
    <w:name w:val="B3191628D4E94C80AB4AFDCCE7841242"/>
    <w:rsid w:val="00693CA2"/>
  </w:style>
  <w:style w:type="paragraph" w:customStyle="1" w:styleId="886EC7B8204F457B9DD9CDA2F0BFDEAA">
    <w:name w:val="886EC7B8204F457B9DD9CDA2F0BFDEAA"/>
    <w:rsid w:val="00693CA2"/>
  </w:style>
  <w:style w:type="paragraph" w:customStyle="1" w:styleId="B3DE67C2F64B41A68AC46835E3717AA3">
    <w:name w:val="B3DE67C2F64B41A68AC46835E3717AA3"/>
    <w:rsid w:val="00693CA2"/>
  </w:style>
  <w:style w:type="paragraph" w:customStyle="1" w:styleId="827781B05C7E4F548A121B8E18852A24">
    <w:name w:val="827781B05C7E4F548A121B8E18852A24"/>
    <w:rsid w:val="00693CA2"/>
  </w:style>
  <w:style w:type="paragraph" w:customStyle="1" w:styleId="53D43B33FE1C4C5582786451C2A7806E">
    <w:name w:val="53D43B33FE1C4C5582786451C2A7806E"/>
    <w:rsid w:val="00693CA2"/>
  </w:style>
  <w:style w:type="paragraph" w:customStyle="1" w:styleId="30EF8B0D65E14D799150190DC676AA66">
    <w:name w:val="30EF8B0D65E14D799150190DC676AA66"/>
    <w:rsid w:val="00693CA2"/>
  </w:style>
  <w:style w:type="paragraph" w:customStyle="1" w:styleId="C12FA4AD47FD4BC686A6C0A455C41F40">
    <w:name w:val="C12FA4AD47FD4BC686A6C0A455C41F40"/>
    <w:rsid w:val="00693CA2"/>
  </w:style>
  <w:style w:type="paragraph" w:customStyle="1" w:styleId="D24CC805163D40FD8497449F0E77708D">
    <w:name w:val="D24CC805163D40FD8497449F0E77708D"/>
    <w:rsid w:val="00693CA2"/>
  </w:style>
  <w:style w:type="paragraph" w:customStyle="1" w:styleId="B5A415A7BEDC4179A3AF319ACC0AD18F">
    <w:name w:val="B5A415A7BEDC4179A3AF319ACC0AD18F"/>
    <w:rsid w:val="00693CA2"/>
  </w:style>
  <w:style w:type="paragraph" w:customStyle="1" w:styleId="0CAB676439B8478AB8A17E6DEC4B76F1">
    <w:name w:val="0CAB676439B8478AB8A17E6DEC4B76F1"/>
    <w:rsid w:val="00693CA2"/>
  </w:style>
  <w:style w:type="paragraph" w:customStyle="1" w:styleId="770860E3153C4355AD1159F127DD1F70">
    <w:name w:val="770860E3153C4355AD1159F127DD1F70"/>
    <w:rsid w:val="00693CA2"/>
  </w:style>
  <w:style w:type="paragraph" w:customStyle="1" w:styleId="0ACEEFF3BEA147FA841A9A5620E5A464">
    <w:name w:val="0ACEEFF3BEA147FA841A9A5620E5A464"/>
    <w:rsid w:val="00693CA2"/>
  </w:style>
  <w:style w:type="paragraph" w:customStyle="1" w:styleId="EA19428BA5C44B76AE967D922AAD7C55">
    <w:name w:val="EA19428BA5C44B76AE967D922AAD7C55"/>
    <w:rsid w:val="00693CA2"/>
  </w:style>
  <w:style w:type="paragraph" w:customStyle="1" w:styleId="4BF865800A5640EA820C860D08131A2D">
    <w:name w:val="4BF865800A5640EA820C860D08131A2D"/>
    <w:rsid w:val="00693CA2"/>
  </w:style>
  <w:style w:type="paragraph" w:customStyle="1" w:styleId="7F1DA55300A64711828846F2CC7098FC">
    <w:name w:val="7F1DA55300A64711828846F2CC7098FC"/>
    <w:rsid w:val="00693CA2"/>
  </w:style>
  <w:style w:type="paragraph" w:customStyle="1" w:styleId="77E8B32684E84E8AA64C74114ADF4009">
    <w:name w:val="77E8B32684E84E8AA64C74114ADF4009"/>
    <w:rsid w:val="00693CA2"/>
  </w:style>
  <w:style w:type="paragraph" w:customStyle="1" w:styleId="6B8DB12AFC9F4A2DAA062FCF9E66F05C">
    <w:name w:val="6B8DB12AFC9F4A2DAA062FCF9E66F05C"/>
    <w:rsid w:val="00693CA2"/>
  </w:style>
  <w:style w:type="paragraph" w:customStyle="1" w:styleId="2B06F56E6D64453799AB72AF6892E769">
    <w:name w:val="2B06F56E6D64453799AB72AF6892E769"/>
    <w:rsid w:val="00693CA2"/>
  </w:style>
  <w:style w:type="paragraph" w:customStyle="1" w:styleId="42F0E9C8CD434AC2BC7ADD42F50B948C">
    <w:name w:val="42F0E9C8CD434AC2BC7ADD42F50B948C"/>
    <w:rsid w:val="00693CA2"/>
  </w:style>
  <w:style w:type="paragraph" w:customStyle="1" w:styleId="6BBFA0FDCC2145F8BC41F5B7F7D72152">
    <w:name w:val="6BBFA0FDCC2145F8BC41F5B7F7D72152"/>
    <w:rsid w:val="005D0CD5"/>
  </w:style>
  <w:style w:type="paragraph" w:customStyle="1" w:styleId="C4F7524BEDC64FB2A0546E675353329D">
    <w:name w:val="C4F7524BEDC64FB2A0546E675353329D"/>
    <w:rsid w:val="005D0CD5"/>
  </w:style>
  <w:style w:type="paragraph" w:customStyle="1" w:styleId="6B346EA81C164A4BB4C9FA054E09E2AB">
    <w:name w:val="6B346EA81C164A4BB4C9FA054E09E2AB"/>
    <w:rsid w:val="00CA76E7"/>
  </w:style>
  <w:style w:type="paragraph" w:customStyle="1" w:styleId="E8E0F2609C0F4D5BBCFB53D19C55233A">
    <w:name w:val="E8E0F2609C0F4D5BBCFB53D19C55233A"/>
    <w:rsid w:val="00CA76E7"/>
  </w:style>
  <w:style w:type="paragraph" w:customStyle="1" w:styleId="020B5F329F5542478772DF94B8C5727C">
    <w:name w:val="020B5F329F5542478772DF94B8C5727C"/>
    <w:rsid w:val="00CA76E7"/>
  </w:style>
  <w:style w:type="paragraph" w:customStyle="1" w:styleId="DB1300EAD6724D0B88768A9E8E30F267">
    <w:name w:val="DB1300EAD6724D0B88768A9E8E30F267"/>
    <w:rsid w:val="00CA76E7"/>
  </w:style>
  <w:style w:type="paragraph" w:customStyle="1" w:styleId="BA68027DC082441488D254EAEA2FC78F">
    <w:name w:val="BA68027DC082441488D254EAEA2FC78F"/>
    <w:rsid w:val="00695650"/>
  </w:style>
  <w:style w:type="paragraph" w:customStyle="1" w:styleId="F5878516A10542F6B83873E256E42D94">
    <w:name w:val="F5878516A10542F6B83873E256E42D94"/>
    <w:rsid w:val="00695650"/>
  </w:style>
  <w:style w:type="paragraph" w:customStyle="1" w:styleId="89499ACC81EB4EA0B43D7C37F9250447">
    <w:name w:val="89499ACC81EB4EA0B43D7C37F9250447"/>
    <w:rsid w:val="00695650"/>
  </w:style>
  <w:style w:type="paragraph" w:customStyle="1" w:styleId="F020D70268D44FE183EE452F12433033">
    <w:name w:val="F020D70268D44FE183EE452F12433033"/>
    <w:rsid w:val="00695650"/>
  </w:style>
  <w:style w:type="paragraph" w:customStyle="1" w:styleId="7EAA7671106846FFA5BAAE1DB3AA98D4">
    <w:name w:val="7EAA7671106846FFA5BAAE1DB3AA98D4"/>
    <w:rsid w:val="00695650"/>
  </w:style>
  <w:style w:type="paragraph" w:customStyle="1" w:styleId="578477DC401D42708CBD2C733561883C">
    <w:name w:val="578477DC401D42708CBD2C733561883C"/>
    <w:rsid w:val="00695650"/>
  </w:style>
  <w:style w:type="paragraph" w:customStyle="1" w:styleId="288966D625AF4079A708AED488C7448F">
    <w:name w:val="288966D625AF4079A708AED488C7448F"/>
    <w:rsid w:val="00695650"/>
  </w:style>
  <w:style w:type="paragraph" w:customStyle="1" w:styleId="475A36DCE4434A69B0867C10A7D2466E">
    <w:name w:val="475A36DCE4434A69B0867C10A7D2466E"/>
    <w:rsid w:val="00695650"/>
  </w:style>
  <w:style w:type="paragraph" w:customStyle="1" w:styleId="42D236F40F514AE48BDC88F5918B9425">
    <w:name w:val="42D236F40F514AE48BDC88F5918B9425"/>
    <w:rsid w:val="00695650"/>
  </w:style>
  <w:style w:type="paragraph" w:customStyle="1" w:styleId="7E62097D71A64ECAA8A88732BA520973">
    <w:name w:val="7E62097D71A64ECAA8A88732BA520973"/>
    <w:rsid w:val="00695650"/>
  </w:style>
  <w:style w:type="paragraph" w:customStyle="1" w:styleId="346B9984FEE2446F957E2BFE68442AB9">
    <w:name w:val="346B9984FEE2446F957E2BFE68442AB9"/>
    <w:rsid w:val="00695650"/>
  </w:style>
  <w:style w:type="paragraph" w:customStyle="1" w:styleId="F511DC6257E44C40BD3C11F681DF884A">
    <w:name w:val="F511DC6257E44C40BD3C11F681DF884A"/>
    <w:rsid w:val="00695650"/>
  </w:style>
  <w:style w:type="paragraph" w:customStyle="1" w:styleId="9770E223E900423186D369429D814B44">
    <w:name w:val="9770E223E900423186D369429D814B44"/>
    <w:rsid w:val="00695650"/>
  </w:style>
  <w:style w:type="paragraph" w:customStyle="1" w:styleId="0FD18A3631CD437E81186D4FE494836B">
    <w:name w:val="0FD18A3631CD437E81186D4FE494836B"/>
    <w:rsid w:val="00695650"/>
  </w:style>
  <w:style w:type="paragraph" w:customStyle="1" w:styleId="07B2E2A49DB54327A85D2359C48A52BD">
    <w:name w:val="07B2E2A49DB54327A85D2359C48A52BD"/>
    <w:rsid w:val="00695650"/>
  </w:style>
  <w:style w:type="paragraph" w:customStyle="1" w:styleId="10F32C9A66154A8EB113F5461D616650">
    <w:name w:val="10F32C9A66154A8EB113F5461D616650"/>
    <w:rsid w:val="00695650"/>
  </w:style>
  <w:style w:type="paragraph" w:customStyle="1" w:styleId="7BD7500305CB46C796DCA890EF34A585">
    <w:name w:val="7BD7500305CB46C796DCA890EF34A585"/>
    <w:rsid w:val="00695650"/>
  </w:style>
  <w:style w:type="paragraph" w:customStyle="1" w:styleId="EA808FE2A067408DBFCCA8D19698D3AD">
    <w:name w:val="EA808FE2A067408DBFCCA8D19698D3AD"/>
    <w:rsid w:val="00695650"/>
  </w:style>
  <w:style w:type="paragraph" w:customStyle="1" w:styleId="CD5DCC2D65094ED88AB08AC95CAEE030">
    <w:name w:val="CD5DCC2D65094ED88AB08AC95CAEE030"/>
    <w:rsid w:val="00695650"/>
  </w:style>
  <w:style w:type="paragraph" w:customStyle="1" w:styleId="18250F3B2A364FE2A3AEE042CD0BFD83">
    <w:name w:val="18250F3B2A364FE2A3AEE042CD0BFD83"/>
    <w:rsid w:val="00695650"/>
  </w:style>
  <w:style w:type="paragraph" w:customStyle="1" w:styleId="D8584F4347564BD5A7FFEC4F0BD98649">
    <w:name w:val="D8584F4347564BD5A7FFEC4F0BD98649"/>
    <w:rsid w:val="00695650"/>
  </w:style>
  <w:style w:type="paragraph" w:customStyle="1" w:styleId="74C5506BE2BD4251AAE839B357135EDB">
    <w:name w:val="74C5506BE2BD4251AAE839B357135EDB"/>
    <w:rsid w:val="00695650"/>
  </w:style>
  <w:style w:type="paragraph" w:customStyle="1" w:styleId="36E4EF87B72F4D529D5A2B02D81C1C20">
    <w:name w:val="36E4EF87B72F4D529D5A2B02D81C1C20"/>
    <w:rsid w:val="00695650"/>
  </w:style>
  <w:style w:type="paragraph" w:customStyle="1" w:styleId="985C3F811DED4C01BCDA63E700CD4CD2">
    <w:name w:val="985C3F811DED4C01BCDA63E700CD4CD2"/>
    <w:rsid w:val="00695650"/>
  </w:style>
  <w:style w:type="paragraph" w:customStyle="1" w:styleId="3F7189D12DF8477DB6F50ADF4DB7DD6E">
    <w:name w:val="3F7189D12DF8477DB6F50ADF4DB7DD6E"/>
    <w:rsid w:val="00695650"/>
  </w:style>
  <w:style w:type="paragraph" w:customStyle="1" w:styleId="AD50822330864263873081E9AAA02C88">
    <w:name w:val="AD50822330864263873081E9AAA02C88"/>
    <w:rsid w:val="00695650"/>
  </w:style>
  <w:style w:type="paragraph" w:customStyle="1" w:styleId="4F95FBFF3DBA4DF3A1B99B53B58E9BE6">
    <w:name w:val="4F95FBFF3DBA4DF3A1B99B53B58E9BE6"/>
    <w:rsid w:val="00695650"/>
  </w:style>
  <w:style w:type="paragraph" w:customStyle="1" w:styleId="EA0A29B3181C4DDB913486CC47D9F460">
    <w:name w:val="EA0A29B3181C4DDB913486CC47D9F460"/>
    <w:rsid w:val="00695650"/>
  </w:style>
  <w:style w:type="paragraph" w:customStyle="1" w:styleId="DB433F698E954B5F9AB5EFE47E9BA97A">
    <w:name w:val="DB433F698E954B5F9AB5EFE47E9BA97A"/>
    <w:rsid w:val="00695650"/>
  </w:style>
  <w:style w:type="paragraph" w:customStyle="1" w:styleId="80D8FDC86E0B4132A4B0C83518960CFB">
    <w:name w:val="80D8FDC86E0B4132A4B0C83518960CFB"/>
    <w:rsid w:val="00695650"/>
  </w:style>
  <w:style w:type="paragraph" w:customStyle="1" w:styleId="5ECAC94821C640C3AC960F8F74902CA6">
    <w:name w:val="5ECAC94821C640C3AC960F8F74902CA6"/>
    <w:rsid w:val="00695650"/>
  </w:style>
  <w:style w:type="paragraph" w:customStyle="1" w:styleId="9225BD4321AA41EE9A7F9E92ABC7FED0">
    <w:name w:val="9225BD4321AA41EE9A7F9E92ABC7FED0"/>
    <w:rsid w:val="00695650"/>
  </w:style>
  <w:style w:type="paragraph" w:customStyle="1" w:styleId="CB7728BEAFFC4FBC8421CBCB4F66A293">
    <w:name w:val="CB7728BEAFFC4FBC8421CBCB4F66A293"/>
    <w:rsid w:val="00695650"/>
  </w:style>
  <w:style w:type="paragraph" w:customStyle="1" w:styleId="1152D7AD4C8348C59A09070339151C9F">
    <w:name w:val="1152D7AD4C8348C59A09070339151C9F"/>
    <w:rsid w:val="00695650"/>
  </w:style>
  <w:style w:type="paragraph" w:customStyle="1" w:styleId="60660B2E1A124A78ABBE626EF6BB469C">
    <w:name w:val="60660B2E1A124A78ABBE626EF6BB469C"/>
    <w:rsid w:val="00695650"/>
  </w:style>
  <w:style w:type="paragraph" w:customStyle="1" w:styleId="69D84326D2FC4232AE9C0B2A4B7AA295">
    <w:name w:val="69D84326D2FC4232AE9C0B2A4B7AA295"/>
    <w:rsid w:val="00695650"/>
  </w:style>
  <w:style w:type="paragraph" w:customStyle="1" w:styleId="10134EBE3AB2477D814C772936C24DAD">
    <w:name w:val="10134EBE3AB2477D814C772936C24DAD"/>
    <w:rsid w:val="00695650"/>
  </w:style>
  <w:style w:type="paragraph" w:customStyle="1" w:styleId="BE015462F883497F993C913F4940C9F8">
    <w:name w:val="BE015462F883497F993C913F4940C9F8"/>
    <w:rsid w:val="00695650"/>
  </w:style>
  <w:style w:type="paragraph" w:customStyle="1" w:styleId="5B75BEC6134E4DD2B493830F0AB8F225">
    <w:name w:val="5B75BEC6134E4DD2B493830F0AB8F225"/>
    <w:rsid w:val="00695650"/>
  </w:style>
  <w:style w:type="paragraph" w:customStyle="1" w:styleId="D82302C58ED34FA8BA66809463A464A5">
    <w:name w:val="D82302C58ED34FA8BA66809463A464A5"/>
    <w:rsid w:val="00695650"/>
  </w:style>
  <w:style w:type="paragraph" w:customStyle="1" w:styleId="123EFBFB3697428BACAFFE51E746E9B1">
    <w:name w:val="123EFBFB3697428BACAFFE51E746E9B1"/>
    <w:rsid w:val="00695650"/>
  </w:style>
  <w:style w:type="paragraph" w:customStyle="1" w:styleId="32E2CF7B1CF14A90AF19D6B3133F2E2B">
    <w:name w:val="32E2CF7B1CF14A90AF19D6B3133F2E2B"/>
    <w:rsid w:val="00695650"/>
  </w:style>
  <w:style w:type="paragraph" w:customStyle="1" w:styleId="4158C2A07A984073BDC227B01F33CC84">
    <w:name w:val="4158C2A07A984073BDC227B01F33CC84"/>
    <w:rsid w:val="00695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tf03979095 (1)</Template>
  <TotalTime>377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EurWay, Juanita</dc:creator>
  <cp:lastModifiedBy>Juanita Harvin</cp:lastModifiedBy>
  <cp:revision>10</cp:revision>
  <dcterms:created xsi:type="dcterms:W3CDTF">2018-10-18T04:13:00Z</dcterms:created>
  <dcterms:modified xsi:type="dcterms:W3CDTF">2019-01-11T02:28:00Z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